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Pr="00464758" w:rsidRDefault="00DC667D" w:rsidP="00DC667D">
      <w:pPr>
        <w:rPr>
          <w:rFonts w:ascii="Arial" w:hAnsi="Arial" w:cs="Arial"/>
          <w:sz w:val="20"/>
          <w:szCs w:val="20"/>
          <w:lang w:val="fr-CH"/>
        </w:rPr>
      </w:pPr>
    </w:p>
    <w:p w:rsidR="00387779" w:rsidRPr="00464758" w:rsidRDefault="00387779" w:rsidP="00387779">
      <w:pPr>
        <w:outlineLvl w:val="0"/>
        <w:rPr>
          <w:rFonts w:ascii="Arial" w:hAnsi="Arial" w:cs="Arial"/>
          <w:b/>
          <w:sz w:val="32"/>
          <w:szCs w:val="32"/>
          <w:lang w:val="fr-CH"/>
        </w:rPr>
      </w:pPr>
      <w:r w:rsidRPr="00464758">
        <w:rPr>
          <w:rFonts w:ascii="Arial" w:hAnsi="Arial"/>
          <w:b/>
          <w:sz w:val="32"/>
          <w:lang w:val="fr-CH"/>
        </w:rPr>
        <w:t>Évaluation des collaborateurs dans la construction métallique</w:t>
      </w:r>
    </w:p>
    <w:p w:rsidR="005752D8" w:rsidRPr="00464758" w:rsidRDefault="005752D8" w:rsidP="005752D8">
      <w:pPr>
        <w:rPr>
          <w:rFonts w:ascii="Arial" w:hAnsi="Arial" w:cs="Arial"/>
          <w:sz w:val="20"/>
          <w:szCs w:val="20"/>
          <w:lang w:val="fr-CH"/>
        </w:rPr>
      </w:pPr>
    </w:p>
    <w:p w:rsidR="005752D8" w:rsidRPr="00464758" w:rsidRDefault="005752D8" w:rsidP="005752D8">
      <w:pPr>
        <w:rPr>
          <w:rFonts w:ascii="Arial" w:hAnsi="Arial" w:cs="Arial"/>
          <w:sz w:val="20"/>
          <w:szCs w:val="20"/>
          <w:lang w:val="fr-CH"/>
        </w:rPr>
      </w:pPr>
    </w:p>
    <w:p w:rsidR="005752D8" w:rsidRPr="00464758" w:rsidRDefault="00464758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Données de base</w:t>
      </w:r>
    </w:p>
    <w:p w:rsidR="006F1FCB" w:rsidRPr="00464758" w:rsidRDefault="006F1FCB" w:rsidP="006F1FCB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F1FCB" w:rsidRPr="00464758" w:rsidTr="00210CD8">
        <w:tc>
          <w:tcPr>
            <w:tcW w:w="9639" w:type="dxa"/>
            <w:vAlign w:val="center"/>
          </w:tcPr>
          <w:p w:rsidR="006F1FCB" w:rsidRPr="00464758" w:rsidRDefault="00DF7A7D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823F5F" w:rsidRPr="00464758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387779" w:rsidRPr="00DF7A7D">
              <w:rPr>
                <w:rFonts w:ascii="Arial" w:hAnsi="Arial"/>
                <w:sz w:val="20"/>
                <w:lang w:val="fr-CH"/>
              </w:rPr>
              <w:t>prénom du collaborateur</w:t>
            </w:r>
            <w:r w:rsidR="00387779" w:rsidRPr="00464758">
              <w:rPr>
                <w:rFonts w:ascii="Arial" w:hAnsi="Arial"/>
                <w:sz w:val="20"/>
                <w:lang w:val="fr-CH"/>
              </w:rPr>
              <w:t>:</w:t>
            </w:r>
          </w:p>
        </w:tc>
      </w:tr>
      <w:tr w:rsidR="006F1FCB" w:rsidRPr="00464758" w:rsidTr="00210CD8">
        <w:tc>
          <w:tcPr>
            <w:tcW w:w="9639" w:type="dxa"/>
            <w:vAlign w:val="center"/>
          </w:tcPr>
          <w:p w:rsidR="006F1FCB" w:rsidRPr="00464758" w:rsidRDefault="00DF7A7D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Profession, fonction</w:t>
            </w:r>
            <w:r w:rsidR="006F1FCB" w:rsidRPr="00464758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</w:tr>
      <w:tr w:rsidR="00365509" w:rsidRPr="00464758" w:rsidTr="00210CD8">
        <w:tc>
          <w:tcPr>
            <w:tcW w:w="9639" w:type="dxa"/>
            <w:vAlign w:val="center"/>
          </w:tcPr>
          <w:p w:rsidR="00365509" w:rsidRPr="00464758" w:rsidRDefault="00135861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Présence dans l’entreprise depuis</w:t>
            </w:r>
            <w:r w:rsidR="00365509" w:rsidRPr="00464758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</w:tr>
      <w:tr w:rsidR="006F1FCB" w:rsidRPr="00464758" w:rsidTr="00210CD8">
        <w:tc>
          <w:tcPr>
            <w:tcW w:w="9639" w:type="dxa"/>
            <w:vAlign w:val="center"/>
          </w:tcPr>
          <w:p w:rsidR="006F1FCB" w:rsidRPr="00464758" w:rsidRDefault="00135861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Taux d’occupation</w:t>
            </w:r>
            <w:r w:rsidR="006F1FCB" w:rsidRPr="00464758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</w:tr>
      <w:tr w:rsidR="00823F5F" w:rsidRPr="00464758" w:rsidTr="00210CD8">
        <w:tc>
          <w:tcPr>
            <w:tcW w:w="9639" w:type="dxa"/>
            <w:vAlign w:val="center"/>
          </w:tcPr>
          <w:p w:rsidR="00823F5F" w:rsidRPr="00464758" w:rsidRDefault="00135861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Période d’évaluation</w:t>
            </w:r>
            <w:r w:rsidR="00197271" w:rsidRPr="00464758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</w:tr>
      <w:tr w:rsidR="00197271" w:rsidRPr="00464758" w:rsidTr="00210CD8">
        <w:tc>
          <w:tcPr>
            <w:tcW w:w="9639" w:type="dxa"/>
            <w:vAlign w:val="center"/>
          </w:tcPr>
          <w:p w:rsidR="00197271" w:rsidRPr="00464758" w:rsidRDefault="00135861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Motif de la demande d’évaluation des performances</w:t>
            </w:r>
            <w:r w:rsidR="00EB5BF7" w:rsidRPr="00464758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</w:tr>
      <w:tr w:rsidR="00823F5F" w:rsidRPr="00464758" w:rsidTr="00210CD8">
        <w:tc>
          <w:tcPr>
            <w:tcW w:w="9639" w:type="dxa"/>
            <w:vAlign w:val="center"/>
          </w:tcPr>
          <w:p w:rsidR="00823F5F" w:rsidRPr="00464758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35861">
              <w:rPr>
                <w:rFonts w:ascii="Arial" w:hAnsi="Arial"/>
                <w:sz w:val="20"/>
                <w:lang w:val="fr-CH"/>
              </w:rPr>
              <w:t>Date de l’évaluation du collaborateur</w:t>
            </w:r>
            <w:r w:rsidRPr="00464758">
              <w:rPr>
                <w:rFonts w:ascii="Arial" w:hAnsi="Arial"/>
                <w:sz w:val="20"/>
                <w:lang w:val="fr-CH"/>
              </w:rPr>
              <w:t>:</w:t>
            </w:r>
          </w:p>
        </w:tc>
      </w:tr>
    </w:tbl>
    <w:p w:rsidR="00823F5F" w:rsidRPr="00464758" w:rsidRDefault="00823F5F" w:rsidP="006F1FCB">
      <w:pPr>
        <w:rPr>
          <w:rFonts w:ascii="Arial" w:hAnsi="Arial" w:cs="Arial"/>
          <w:sz w:val="20"/>
          <w:szCs w:val="20"/>
          <w:lang w:val="fr-CH"/>
        </w:rPr>
      </w:pPr>
    </w:p>
    <w:p w:rsidR="003F4E52" w:rsidRPr="00464758" w:rsidRDefault="003F4E52" w:rsidP="006F1FCB">
      <w:pPr>
        <w:rPr>
          <w:rFonts w:ascii="Arial" w:hAnsi="Arial" w:cs="Arial"/>
          <w:sz w:val="20"/>
          <w:szCs w:val="20"/>
          <w:lang w:val="fr-CH"/>
        </w:rPr>
      </w:pPr>
    </w:p>
    <w:p w:rsidR="00823F5F" w:rsidRPr="00464758" w:rsidRDefault="00E81E34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Critères professionnels et relatifs à la fonction</w:t>
      </w:r>
    </w:p>
    <w:p w:rsidR="00ED498A" w:rsidRPr="00464758" w:rsidRDefault="00ED498A" w:rsidP="006F1FCB">
      <w:pPr>
        <w:rPr>
          <w:rFonts w:ascii="Arial" w:hAnsi="Arial" w:cs="Arial"/>
          <w:sz w:val="20"/>
          <w:szCs w:val="20"/>
          <w:lang w:val="fr-CH"/>
        </w:rPr>
      </w:pPr>
    </w:p>
    <w:p w:rsidR="00AC78F1" w:rsidRPr="00464758" w:rsidRDefault="00AC78F1" w:rsidP="006F1FCB">
      <w:pPr>
        <w:rPr>
          <w:rFonts w:ascii="Arial" w:hAnsi="Arial" w:cs="Arial"/>
          <w:sz w:val="20"/>
          <w:szCs w:val="20"/>
          <w:lang w:val="fr-CH"/>
        </w:rPr>
      </w:pP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1 = </w:t>
      </w:r>
      <w:r w:rsidR="00CE4B9D">
        <w:rPr>
          <w:rFonts w:ascii="Arial" w:hAnsi="Arial" w:cs="Arial"/>
          <w:i/>
          <w:sz w:val="20"/>
          <w:szCs w:val="20"/>
          <w:lang w:val="fr-CH"/>
        </w:rPr>
        <w:t>insuffisant</w:t>
      </w: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 / 2 = </w:t>
      </w:r>
      <w:r w:rsidR="00CE4B9D">
        <w:rPr>
          <w:rFonts w:ascii="Arial" w:hAnsi="Arial" w:cs="Arial"/>
          <w:i/>
          <w:sz w:val="20"/>
          <w:szCs w:val="20"/>
          <w:lang w:val="fr-CH"/>
        </w:rPr>
        <w:t>suffisant</w:t>
      </w: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 / 3 = </w:t>
      </w:r>
      <w:r w:rsidR="00CE4B9D">
        <w:rPr>
          <w:rFonts w:ascii="Arial" w:hAnsi="Arial" w:cs="Arial"/>
          <w:i/>
          <w:sz w:val="20"/>
          <w:szCs w:val="20"/>
          <w:lang w:val="fr-CH"/>
        </w:rPr>
        <w:t>bon</w:t>
      </w: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 / 4 = </w:t>
      </w:r>
      <w:r w:rsidR="00CE4B9D">
        <w:rPr>
          <w:rFonts w:ascii="Arial" w:hAnsi="Arial" w:cs="Arial"/>
          <w:i/>
          <w:sz w:val="20"/>
          <w:szCs w:val="20"/>
          <w:lang w:val="fr-CH"/>
        </w:rPr>
        <w:t>très bon</w:t>
      </w:r>
    </w:p>
    <w:p w:rsidR="00AC78F1" w:rsidRPr="00464758" w:rsidRDefault="00AC78F1" w:rsidP="006F1FCB">
      <w:pPr>
        <w:rPr>
          <w:rFonts w:ascii="Arial" w:hAnsi="Arial" w:cs="Arial"/>
          <w:sz w:val="20"/>
          <w:szCs w:val="20"/>
          <w:lang w:val="fr-CH"/>
        </w:rPr>
      </w:pPr>
    </w:p>
    <w:p w:rsidR="0046298A" w:rsidRPr="00464758" w:rsidRDefault="0046298A" w:rsidP="006F1FCB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3C6CBB" w:rsidRPr="00464758" w:rsidTr="00210CD8">
        <w:tc>
          <w:tcPr>
            <w:tcW w:w="6208" w:type="dxa"/>
            <w:vMerge w:val="restart"/>
            <w:vAlign w:val="center"/>
          </w:tcPr>
          <w:p w:rsidR="003C6CBB" w:rsidRPr="00464758" w:rsidRDefault="000E3FD5" w:rsidP="00210C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Critères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vAlign w:val="center"/>
          </w:tcPr>
          <w:p w:rsidR="003C6CBB" w:rsidRPr="00464758" w:rsidRDefault="000E3FD5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Évaluation par le collaborateur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FD5" w:rsidRPr="00464758" w:rsidRDefault="000E3FD5" w:rsidP="000E3FD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Évaluation par le supérieur hiérarchique</w:t>
            </w:r>
          </w:p>
        </w:tc>
      </w:tr>
      <w:tr w:rsidR="003C6CBB" w:rsidRPr="00464758" w:rsidTr="00210CD8">
        <w:tc>
          <w:tcPr>
            <w:tcW w:w="6208" w:type="dxa"/>
            <w:vMerge/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424" w:type="dxa"/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424" w:type="dxa"/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3C6CBB" w:rsidRPr="00464758" w:rsidRDefault="003C6CB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C26F30" w:rsidRPr="00464758" w:rsidTr="00210CD8">
        <w:tc>
          <w:tcPr>
            <w:tcW w:w="6208" w:type="dxa"/>
            <w:vAlign w:val="center"/>
          </w:tcPr>
          <w:p w:rsidR="00C26F30" w:rsidRPr="00716F1B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Exécution des travaux de planification et de préparation</w:t>
            </w: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C26F30" w:rsidRPr="00464758" w:rsidTr="00210CD8">
        <w:tc>
          <w:tcPr>
            <w:tcW w:w="6208" w:type="dxa"/>
            <w:vAlign w:val="center"/>
          </w:tcPr>
          <w:p w:rsidR="00C26F30" w:rsidRPr="00716F1B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Exécution des travaux de finition et d’adaptation</w:t>
            </w: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C26F30" w:rsidRPr="00464758" w:rsidTr="00210CD8">
        <w:tc>
          <w:tcPr>
            <w:tcW w:w="6208" w:type="dxa"/>
            <w:vAlign w:val="center"/>
          </w:tcPr>
          <w:p w:rsidR="00C26F30" w:rsidRPr="00716F1B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Exécution des travaux de montage</w:t>
            </w: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26F30" w:rsidRPr="00464758" w:rsidRDefault="00C26F3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55FC4" w:rsidRPr="00464758" w:rsidTr="00210CD8">
        <w:tc>
          <w:tcPr>
            <w:tcW w:w="6208" w:type="dxa"/>
            <w:vAlign w:val="center"/>
          </w:tcPr>
          <w:p w:rsidR="00755FC4" w:rsidRPr="00716F1B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Travaux particuliers :</w:t>
            </w: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55FC4" w:rsidRPr="00464758" w:rsidTr="00210CD8">
        <w:tc>
          <w:tcPr>
            <w:tcW w:w="6208" w:type="dxa"/>
            <w:vAlign w:val="center"/>
          </w:tcPr>
          <w:p w:rsidR="00755FC4" w:rsidRPr="00464758" w:rsidRDefault="00755FC4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55FC4" w:rsidRPr="00464758" w:rsidTr="00210CD8">
        <w:tc>
          <w:tcPr>
            <w:tcW w:w="6208" w:type="dxa"/>
            <w:vAlign w:val="center"/>
          </w:tcPr>
          <w:p w:rsidR="00755FC4" w:rsidRPr="00464758" w:rsidRDefault="00755FC4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55FC4" w:rsidRPr="00464758" w:rsidRDefault="00755FC4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C1742E" w:rsidRPr="00464758" w:rsidTr="00210CD8">
        <w:tc>
          <w:tcPr>
            <w:tcW w:w="6208" w:type="dxa"/>
            <w:vAlign w:val="center"/>
          </w:tcPr>
          <w:p w:rsidR="00C1742E" w:rsidRPr="00464758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Connaissances techniques disponibles</w:t>
            </w:r>
          </w:p>
        </w:tc>
        <w:tc>
          <w:tcPr>
            <w:tcW w:w="424" w:type="dxa"/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C1742E" w:rsidRPr="00464758" w:rsidRDefault="00C1742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5451C7" w:rsidRPr="00464758" w:rsidTr="00210CD8">
        <w:tc>
          <w:tcPr>
            <w:tcW w:w="6208" w:type="dxa"/>
            <w:vAlign w:val="center"/>
          </w:tcPr>
          <w:p w:rsidR="005451C7" w:rsidRPr="00464758" w:rsidRDefault="00716F1B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Respect des normes de qualité</w:t>
            </w:r>
          </w:p>
        </w:tc>
        <w:tc>
          <w:tcPr>
            <w:tcW w:w="424" w:type="dxa"/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5451C7" w:rsidRPr="00464758" w:rsidRDefault="005451C7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5F142D" w:rsidRPr="00464758" w:rsidTr="00210CD8">
        <w:tc>
          <w:tcPr>
            <w:tcW w:w="6208" w:type="dxa"/>
            <w:vAlign w:val="center"/>
          </w:tcPr>
          <w:p w:rsidR="00EB414C" w:rsidRPr="00464758" w:rsidRDefault="00387779" w:rsidP="00387779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Respect des normes de sécurité (au travail), CFST</w:t>
            </w:r>
            <w:r w:rsidR="003D1EDB">
              <w:rPr>
                <w:rFonts w:ascii="Arial" w:hAnsi="Arial"/>
                <w:sz w:val="20"/>
                <w:lang w:val="fr-CH"/>
              </w:rPr>
              <w:br/>
            </w:r>
            <w:r w:rsidRPr="00716F1B">
              <w:rPr>
                <w:rFonts w:ascii="Arial" w:hAnsi="Arial"/>
                <w:sz w:val="20"/>
                <w:lang w:val="fr-CH"/>
              </w:rPr>
              <w:t>(Port des lunettes et du casque de protection, des protections auditives, etc.)</w:t>
            </w:r>
          </w:p>
        </w:tc>
        <w:tc>
          <w:tcPr>
            <w:tcW w:w="424" w:type="dxa"/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5F142D" w:rsidRPr="00464758" w:rsidRDefault="005F142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5344F" w:rsidRPr="00464758" w:rsidTr="00210CD8">
        <w:tc>
          <w:tcPr>
            <w:tcW w:w="6208" w:type="dxa"/>
            <w:vAlign w:val="center"/>
          </w:tcPr>
          <w:p w:rsidR="00EB414C" w:rsidRPr="00464758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Comportement organisationnel (organisation personnelle)</w:t>
            </w:r>
          </w:p>
        </w:tc>
        <w:tc>
          <w:tcPr>
            <w:tcW w:w="424" w:type="dxa"/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45344F" w:rsidRPr="00464758" w:rsidRDefault="0045344F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30BE0" w:rsidRPr="00464758" w:rsidTr="00210CD8">
        <w:tc>
          <w:tcPr>
            <w:tcW w:w="6208" w:type="dxa"/>
            <w:vAlign w:val="center"/>
          </w:tcPr>
          <w:p w:rsidR="00F30BE0" w:rsidRPr="00464758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Gestion du temps</w:t>
            </w:r>
          </w:p>
        </w:tc>
        <w:tc>
          <w:tcPr>
            <w:tcW w:w="424" w:type="dxa"/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F30BE0" w:rsidRPr="00464758" w:rsidRDefault="00F30BE0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850563" w:rsidRPr="00464758" w:rsidTr="00210CD8">
        <w:tc>
          <w:tcPr>
            <w:tcW w:w="6208" w:type="dxa"/>
            <w:vAlign w:val="center"/>
          </w:tcPr>
          <w:p w:rsidR="00850563" w:rsidRPr="00464758" w:rsidRDefault="00716F1B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Gestion des ressources (coûts compris)</w:t>
            </w:r>
          </w:p>
        </w:tc>
        <w:tc>
          <w:tcPr>
            <w:tcW w:w="424" w:type="dxa"/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850563" w:rsidRPr="00464758" w:rsidRDefault="00850563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B66ED" w:rsidRPr="00464758" w:rsidTr="00210CD8">
        <w:tc>
          <w:tcPr>
            <w:tcW w:w="6208" w:type="dxa"/>
            <w:vAlign w:val="center"/>
          </w:tcPr>
          <w:p w:rsidR="000B66ED" w:rsidRPr="00464758" w:rsidRDefault="0038777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  <w:lang w:val="fr-CH"/>
              </w:rPr>
            </w:pPr>
            <w:r w:rsidRPr="00716F1B">
              <w:rPr>
                <w:rFonts w:ascii="Arial" w:hAnsi="Arial"/>
                <w:sz w:val="20"/>
                <w:lang w:val="fr-CH"/>
              </w:rPr>
              <w:t>Orientation aux besoins de la clientèle</w:t>
            </w:r>
          </w:p>
        </w:tc>
        <w:tc>
          <w:tcPr>
            <w:tcW w:w="424" w:type="dxa"/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B66ED" w:rsidRPr="00464758" w:rsidRDefault="000B66ED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951FBE" w:rsidRPr="00464758" w:rsidTr="00210CD8">
        <w:tc>
          <w:tcPr>
            <w:tcW w:w="6208" w:type="dxa"/>
            <w:vAlign w:val="center"/>
          </w:tcPr>
          <w:p w:rsidR="00951FBE" w:rsidRPr="00464758" w:rsidRDefault="006455F9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  <w:lang w:val="fr-CH"/>
              </w:rPr>
            </w:pPr>
            <w:r w:rsidRPr="00716F1B">
              <w:rPr>
                <w:rFonts w:ascii="Arial" w:hAnsi="Arial" w:cs="Arial"/>
                <w:sz w:val="20"/>
                <w:szCs w:val="20"/>
                <w:lang w:val="fr-CH"/>
              </w:rPr>
              <w:t>Comportement de conduite</w:t>
            </w:r>
          </w:p>
        </w:tc>
        <w:tc>
          <w:tcPr>
            <w:tcW w:w="424" w:type="dxa"/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951FBE" w:rsidRPr="00464758" w:rsidRDefault="00951FB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5420B" w:rsidRPr="00464758" w:rsidTr="00210CD8">
        <w:tc>
          <w:tcPr>
            <w:tcW w:w="6208" w:type="dxa"/>
            <w:vAlign w:val="center"/>
          </w:tcPr>
          <w:p w:rsidR="0045420B" w:rsidRPr="00464758" w:rsidRDefault="00156CAC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Comportement de la communication</w:t>
            </w:r>
          </w:p>
        </w:tc>
        <w:tc>
          <w:tcPr>
            <w:tcW w:w="424" w:type="dxa"/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45420B" w:rsidRPr="00464758" w:rsidRDefault="0045420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AD7045" w:rsidRPr="00464758" w:rsidTr="00210CD8">
        <w:tc>
          <w:tcPr>
            <w:tcW w:w="6208" w:type="dxa"/>
            <w:vAlign w:val="center"/>
          </w:tcPr>
          <w:p w:rsidR="00AD7045" w:rsidRPr="00464758" w:rsidRDefault="00716F1B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Comportement respectueux de l’environnement</w:t>
            </w:r>
          </w:p>
        </w:tc>
        <w:tc>
          <w:tcPr>
            <w:tcW w:w="424" w:type="dxa"/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AD7045" w:rsidRPr="00464758" w:rsidRDefault="00AD704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429F5" w:rsidRPr="00464758" w:rsidTr="00210CD8">
        <w:tc>
          <w:tcPr>
            <w:tcW w:w="6208" w:type="dxa"/>
            <w:vAlign w:val="center"/>
          </w:tcPr>
          <w:p w:rsidR="007429F5" w:rsidRPr="00464758" w:rsidRDefault="007429F5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424" w:type="dxa"/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7429F5" w:rsidRPr="00464758" w:rsidRDefault="007429F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AD70AE" w:rsidRPr="00464758" w:rsidTr="00210CD8">
        <w:tc>
          <w:tcPr>
            <w:tcW w:w="6208" w:type="dxa"/>
            <w:vAlign w:val="center"/>
          </w:tcPr>
          <w:p w:rsidR="00AD70AE" w:rsidRPr="00464758" w:rsidRDefault="00AD70AE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424" w:type="dxa"/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AD70AE" w:rsidRPr="00464758" w:rsidRDefault="00AD70AE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823F5F" w:rsidRPr="00464758" w:rsidRDefault="00C63769" w:rsidP="006F1FCB">
      <w:pPr>
        <w:rPr>
          <w:rFonts w:ascii="Arial" w:hAnsi="Arial" w:cs="Arial"/>
          <w:sz w:val="20"/>
          <w:szCs w:val="20"/>
          <w:lang w:val="fr-CH"/>
        </w:rPr>
      </w:pPr>
      <w:r w:rsidRPr="00464758">
        <w:rPr>
          <w:lang w:val="fr-CH"/>
        </w:rPr>
        <w:br w:type="page"/>
      </w:r>
    </w:p>
    <w:p w:rsidR="000C70CC" w:rsidRPr="00464758" w:rsidRDefault="003B657F" w:rsidP="000C70C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lastRenderedPageBreak/>
        <w:t>Critères relatifs à la personnalité</w:t>
      </w:r>
    </w:p>
    <w:p w:rsidR="000C70CC" w:rsidRPr="00464758" w:rsidRDefault="000C70CC" w:rsidP="000C70CC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0C70CC" w:rsidRPr="00464758" w:rsidTr="00210CD8">
        <w:tc>
          <w:tcPr>
            <w:tcW w:w="6208" w:type="dxa"/>
            <w:vMerge w:val="restart"/>
            <w:vAlign w:val="center"/>
          </w:tcPr>
          <w:p w:rsidR="000C70CC" w:rsidRPr="00464758" w:rsidRDefault="003B657F" w:rsidP="00210C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Critères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vAlign w:val="center"/>
          </w:tcPr>
          <w:p w:rsidR="000C70CC" w:rsidRPr="00464758" w:rsidRDefault="003B657F" w:rsidP="003B657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Évaluation par le collaborateur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0CC" w:rsidRPr="00464758" w:rsidRDefault="00ED7B58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Évaluation par le supérieur hiérarchique</w:t>
            </w:r>
          </w:p>
        </w:tc>
      </w:tr>
      <w:tr w:rsidR="000C70CC" w:rsidRPr="00464758" w:rsidTr="00210CD8">
        <w:tc>
          <w:tcPr>
            <w:tcW w:w="6208" w:type="dxa"/>
            <w:vMerge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CF7363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Comportement social et au sein de l’équipe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7F5FDA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Innovation et esprit d’initiative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7F5FDA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Présentation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C852FB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Motivation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7F5FDA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Capacité à la critique (y compris à l’autocritique)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B10148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Relation avec l’entreprise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B10148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Comportement vis-à-vis du supérieur hiérarchique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C70CC" w:rsidRPr="00464758" w:rsidTr="00210CD8">
        <w:tc>
          <w:tcPr>
            <w:tcW w:w="6208" w:type="dxa"/>
            <w:vAlign w:val="center"/>
          </w:tcPr>
          <w:p w:rsidR="000C70CC" w:rsidRPr="00464758" w:rsidRDefault="00B10148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Comportement vis-à-vis des autres collaborateurs</w:t>
            </w: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0C70CC" w:rsidRPr="00464758" w:rsidRDefault="000C70C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867FC" w:rsidRPr="00464758" w:rsidTr="00210CD8">
        <w:tc>
          <w:tcPr>
            <w:tcW w:w="6208" w:type="dxa"/>
            <w:vAlign w:val="center"/>
          </w:tcPr>
          <w:p w:rsidR="00D867FC" w:rsidRPr="00464758" w:rsidRDefault="00B10148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Sens de l’ordre</w:t>
            </w:r>
          </w:p>
        </w:tc>
        <w:tc>
          <w:tcPr>
            <w:tcW w:w="424" w:type="dxa"/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867FC" w:rsidRPr="00464758" w:rsidRDefault="00D867FC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C2D41" w:rsidRPr="00464758" w:rsidTr="00210CD8">
        <w:tc>
          <w:tcPr>
            <w:tcW w:w="6208" w:type="dxa"/>
            <w:vAlign w:val="center"/>
          </w:tcPr>
          <w:p w:rsidR="00DC2D41" w:rsidRPr="00464758" w:rsidRDefault="00B10148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Engagement dans le travail</w:t>
            </w: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C2D41" w:rsidRPr="00464758" w:rsidTr="00210CD8">
        <w:tc>
          <w:tcPr>
            <w:tcW w:w="6208" w:type="dxa"/>
            <w:vAlign w:val="center"/>
          </w:tcPr>
          <w:p w:rsidR="00DC2D41" w:rsidRPr="00464758" w:rsidRDefault="00B10148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Fiabilité</w:t>
            </w: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C2D41" w:rsidRPr="00464758" w:rsidTr="00210CD8">
        <w:tc>
          <w:tcPr>
            <w:tcW w:w="6208" w:type="dxa"/>
            <w:vAlign w:val="center"/>
          </w:tcPr>
          <w:p w:rsidR="00DC2D41" w:rsidRPr="00464758" w:rsidRDefault="0067073B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DC2D41" w:rsidRPr="00464758" w:rsidRDefault="00DC2D41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7073B" w:rsidRPr="00464758" w:rsidTr="00210CD8">
        <w:tc>
          <w:tcPr>
            <w:tcW w:w="6208" w:type="dxa"/>
            <w:vAlign w:val="center"/>
          </w:tcPr>
          <w:p w:rsidR="0067073B" w:rsidRPr="00464758" w:rsidRDefault="0067073B" w:rsidP="00210C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64758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424" w:type="dxa"/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37" w:type="dxa"/>
            <w:vAlign w:val="center"/>
          </w:tcPr>
          <w:p w:rsidR="0067073B" w:rsidRPr="00464758" w:rsidRDefault="0067073B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373A5" w:rsidRPr="00464758" w:rsidRDefault="004373A5" w:rsidP="006F1FCB">
      <w:pPr>
        <w:rPr>
          <w:rFonts w:ascii="Arial" w:hAnsi="Arial" w:cs="Arial"/>
          <w:sz w:val="20"/>
          <w:szCs w:val="20"/>
          <w:lang w:val="fr-CH"/>
        </w:rPr>
      </w:pPr>
    </w:p>
    <w:p w:rsidR="0029618B" w:rsidRPr="00464758" w:rsidRDefault="0029618B" w:rsidP="005752D8">
      <w:pPr>
        <w:rPr>
          <w:rFonts w:ascii="Arial" w:hAnsi="Arial" w:cs="Arial"/>
          <w:sz w:val="20"/>
          <w:szCs w:val="20"/>
          <w:lang w:val="fr-CH"/>
        </w:rPr>
      </w:pPr>
    </w:p>
    <w:p w:rsidR="00C20204" w:rsidRPr="00464758" w:rsidRDefault="00C20204" w:rsidP="005752D8">
      <w:pPr>
        <w:rPr>
          <w:rFonts w:ascii="Arial" w:hAnsi="Arial" w:cs="Arial"/>
          <w:sz w:val="20"/>
          <w:szCs w:val="20"/>
          <w:lang w:val="fr-CH"/>
        </w:rPr>
      </w:pPr>
      <w:r w:rsidRPr="00464758">
        <w:rPr>
          <w:rFonts w:ascii="Arial" w:hAnsi="Arial" w:cs="Arial"/>
          <w:sz w:val="20"/>
          <w:szCs w:val="20"/>
          <w:lang w:val="fr-CH"/>
        </w:rPr>
        <w:br w:type="page"/>
      </w:r>
    </w:p>
    <w:p w:rsidR="00387779" w:rsidRPr="00552E9B" w:rsidRDefault="00387779" w:rsidP="0038777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552E9B">
        <w:rPr>
          <w:rFonts w:ascii="Arial" w:hAnsi="Arial"/>
          <w:b/>
          <w:sz w:val="22"/>
          <w:lang w:val="fr-CH"/>
        </w:rPr>
        <w:lastRenderedPageBreak/>
        <w:t>Contrôle des accords sur les objectifs de la dernière période d’évaluation</w:t>
      </w:r>
    </w:p>
    <w:p w:rsidR="00387779" w:rsidRPr="00464758" w:rsidRDefault="00387779" w:rsidP="00387779">
      <w:pPr>
        <w:rPr>
          <w:rFonts w:ascii="Arial" w:hAnsi="Arial" w:cs="Arial"/>
          <w:sz w:val="20"/>
          <w:szCs w:val="20"/>
          <w:lang w:val="fr-CH"/>
        </w:rPr>
      </w:pPr>
    </w:p>
    <w:p w:rsidR="00387779" w:rsidRPr="00464758" w:rsidRDefault="00387779" w:rsidP="00387779">
      <w:pPr>
        <w:rPr>
          <w:rFonts w:ascii="Arial" w:hAnsi="Arial" w:cs="Arial"/>
          <w:sz w:val="20"/>
          <w:szCs w:val="20"/>
          <w:lang w:val="fr-CH"/>
        </w:rPr>
      </w:pPr>
      <w:r w:rsidRPr="00552E9B">
        <w:rPr>
          <w:rFonts w:ascii="Arial" w:hAnsi="Arial"/>
          <w:sz w:val="20"/>
          <w:lang w:val="fr-CH"/>
        </w:rPr>
        <w:t>La formulation des objectifs doit être ou avoir été ef</w:t>
      </w:r>
      <w:r w:rsidR="00552E9B">
        <w:rPr>
          <w:rFonts w:ascii="Arial" w:hAnsi="Arial"/>
          <w:sz w:val="20"/>
          <w:lang w:val="fr-CH"/>
        </w:rPr>
        <w:t>fectuée selon le principe smart</w:t>
      </w:r>
      <w:r w:rsidRPr="00552E9B">
        <w:rPr>
          <w:rFonts w:ascii="Arial" w:hAnsi="Arial"/>
          <w:sz w:val="20"/>
          <w:lang w:val="fr-CH"/>
        </w:rPr>
        <w:t>:</w:t>
      </w:r>
    </w:p>
    <w:p w:rsidR="00C95548" w:rsidRPr="00464758" w:rsidRDefault="00C95548" w:rsidP="00C95548">
      <w:pPr>
        <w:rPr>
          <w:rFonts w:ascii="Arial" w:hAnsi="Arial" w:cs="Arial"/>
          <w:sz w:val="20"/>
          <w:szCs w:val="20"/>
          <w:lang w:val="fr-CH"/>
        </w:rPr>
      </w:pPr>
    </w:p>
    <w:p w:rsidR="00BE64C9" w:rsidRPr="00464758" w:rsidRDefault="00B675B0" w:rsidP="00387779">
      <w:pPr>
        <w:tabs>
          <w:tab w:val="left" w:pos="1843"/>
        </w:tabs>
        <w:ind w:left="1843" w:hanging="1843"/>
        <w:rPr>
          <w:rFonts w:ascii="Arial" w:hAnsi="Arial" w:cs="Arial"/>
          <w:i/>
          <w:sz w:val="20"/>
          <w:szCs w:val="20"/>
          <w:lang w:val="fr-CH"/>
        </w:rPr>
      </w:pP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S </w:t>
      </w:r>
      <w:proofErr w:type="spellStart"/>
      <w:r w:rsidRPr="00464758">
        <w:rPr>
          <w:rFonts w:ascii="Arial" w:hAnsi="Arial" w:cs="Arial"/>
          <w:i/>
          <w:sz w:val="20"/>
          <w:szCs w:val="20"/>
          <w:lang w:val="fr-CH"/>
        </w:rPr>
        <w:t>pecific</w:t>
      </w:r>
      <w:proofErr w:type="spellEnd"/>
      <w:r w:rsidRPr="00464758">
        <w:rPr>
          <w:rFonts w:ascii="Arial" w:hAnsi="Arial" w:cs="Arial"/>
          <w:i/>
          <w:sz w:val="20"/>
          <w:szCs w:val="20"/>
          <w:lang w:val="fr-CH"/>
        </w:rPr>
        <w:tab/>
      </w:r>
      <w:r w:rsidR="00776E71" w:rsidRPr="000C4C65">
        <w:rPr>
          <w:rFonts w:ascii="Arial" w:hAnsi="Arial" w:cs="Arial"/>
          <w:i/>
          <w:sz w:val="20"/>
          <w:szCs w:val="20"/>
          <w:lang w:val="fr-CH"/>
        </w:rPr>
        <w:t>sp</w:t>
      </w:r>
      <w:r w:rsidR="00387779" w:rsidRPr="000C4C65">
        <w:rPr>
          <w:rFonts w:ascii="Arial" w:hAnsi="Arial" w:cs="Arial"/>
          <w:i/>
          <w:sz w:val="20"/>
          <w:szCs w:val="20"/>
          <w:lang w:val="fr-CH"/>
        </w:rPr>
        <w:t>écifique</w:t>
      </w:r>
      <w:r w:rsidR="00776E71" w:rsidRPr="00464758">
        <w:rPr>
          <w:rFonts w:ascii="Arial" w:hAnsi="Arial" w:cs="Arial"/>
          <w:i/>
          <w:sz w:val="20"/>
          <w:szCs w:val="20"/>
          <w:lang w:val="fr-CH"/>
        </w:rPr>
        <w:t>/</w:t>
      </w:r>
      <w:r w:rsidR="000C4C65">
        <w:rPr>
          <w:rFonts w:ascii="Arial" w:hAnsi="Arial" w:cs="Arial"/>
          <w:i/>
          <w:sz w:val="20"/>
          <w:szCs w:val="20"/>
          <w:lang w:val="fr-CH"/>
        </w:rPr>
        <w:t>concret</w:t>
      </w:r>
      <w:r w:rsidR="00D50EA6">
        <w:rPr>
          <w:rFonts w:ascii="Arial" w:hAnsi="Arial" w:cs="Arial"/>
          <w:i/>
          <w:sz w:val="20"/>
          <w:szCs w:val="20"/>
          <w:lang w:val="fr-CH"/>
        </w:rPr>
        <w:br/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>(</w:t>
      </w:r>
      <w:r w:rsidR="00387779" w:rsidRPr="000C4C65">
        <w:rPr>
          <w:rFonts w:ascii="Arial" w:hAnsi="Arial"/>
          <w:i/>
          <w:sz w:val="20"/>
          <w:lang w:val="fr-CH"/>
        </w:rPr>
        <w:t>se concentrer sur les thèmes principaux, de façon claire et non équivoque)</w:t>
      </w:r>
    </w:p>
    <w:p w:rsidR="00BE64C9" w:rsidRPr="00464758" w:rsidRDefault="00B675B0" w:rsidP="008175D5">
      <w:pPr>
        <w:tabs>
          <w:tab w:val="left" w:pos="1843"/>
        </w:tabs>
        <w:ind w:left="1843" w:hanging="1843"/>
        <w:rPr>
          <w:rFonts w:ascii="Arial" w:hAnsi="Arial" w:cs="Arial"/>
          <w:i/>
          <w:sz w:val="20"/>
          <w:szCs w:val="20"/>
          <w:lang w:val="fr-CH"/>
        </w:rPr>
      </w:pP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M </w:t>
      </w:r>
      <w:proofErr w:type="spellStart"/>
      <w:r w:rsidRPr="00464758">
        <w:rPr>
          <w:rFonts w:ascii="Arial" w:hAnsi="Arial" w:cs="Arial"/>
          <w:i/>
          <w:sz w:val="20"/>
          <w:szCs w:val="20"/>
          <w:lang w:val="fr-CH"/>
        </w:rPr>
        <w:t>easurable</w:t>
      </w:r>
      <w:proofErr w:type="spellEnd"/>
      <w:r w:rsidRPr="00464758">
        <w:rPr>
          <w:rFonts w:ascii="Arial" w:hAnsi="Arial" w:cs="Arial"/>
          <w:i/>
          <w:sz w:val="20"/>
          <w:szCs w:val="20"/>
          <w:lang w:val="fr-CH"/>
        </w:rPr>
        <w:tab/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>mes</w:t>
      </w:r>
      <w:r w:rsidR="00D50EA6">
        <w:rPr>
          <w:rFonts w:ascii="Arial" w:hAnsi="Arial" w:cs="Arial"/>
          <w:i/>
          <w:sz w:val="20"/>
          <w:szCs w:val="20"/>
          <w:lang w:val="fr-CH"/>
        </w:rPr>
        <w:t>urable</w:t>
      </w:r>
      <w:r w:rsidR="00FB0E51">
        <w:rPr>
          <w:rFonts w:ascii="Arial" w:hAnsi="Arial" w:cs="Arial"/>
          <w:i/>
          <w:sz w:val="20"/>
          <w:szCs w:val="20"/>
          <w:lang w:val="fr-CH"/>
        </w:rPr>
        <w:br/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>(</w:t>
      </w:r>
      <w:r w:rsidR="008175D5">
        <w:rPr>
          <w:rFonts w:ascii="Arial" w:hAnsi="Arial" w:cs="Arial"/>
          <w:i/>
          <w:sz w:val="20"/>
          <w:szCs w:val="20"/>
          <w:lang w:val="fr-CH"/>
        </w:rPr>
        <w:t>autant d’éléments quantitatifs que possible et pas seulement</w:t>
      </w:r>
      <w:r w:rsidR="00FB0E51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="008175D5">
        <w:rPr>
          <w:rFonts w:ascii="Arial" w:hAnsi="Arial" w:cs="Arial"/>
          <w:i/>
          <w:sz w:val="20"/>
          <w:szCs w:val="20"/>
          <w:lang w:val="fr-CH"/>
        </w:rPr>
        <w:t>des indications de direction</w:t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>)</w:t>
      </w:r>
    </w:p>
    <w:p w:rsidR="00BE64C9" w:rsidRPr="00464758" w:rsidRDefault="00B675B0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  <w:lang w:val="fr-CH"/>
        </w:rPr>
      </w:pP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A </w:t>
      </w:r>
      <w:proofErr w:type="spellStart"/>
      <w:r w:rsidRPr="00464758">
        <w:rPr>
          <w:rFonts w:ascii="Arial" w:hAnsi="Arial" w:cs="Arial"/>
          <w:i/>
          <w:sz w:val="20"/>
          <w:szCs w:val="20"/>
          <w:lang w:val="fr-CH"/>
        </w:rPr>
        <w:t>chievable</w:t>
      </w:r>
      <w:proofErr w:type="spellEnd"/>
      <w:r w:rsidRPr="00464758">
        <w:rPr>
          <w:rFonts w:ascii="Arial" w:hAnsi="Arial" w:cs="Arial"/>
          <w:i/>
          <w:sz w:val="20"/>
          <w:szCs w:val="20"/>
          <w:lang w:val="fr-CH"/>
        </w:rPr>
        <w:tab/>
      </w:r>
      <w:r w:rsidR="0050415D">
        <w:rPr>
          <w:rFonts w:ascii="Arial" w:hAnsi="Arial" w:cs="Arial"/>
          <w:i/>
          <w:sz w:val="20"/>
          <w:szCs w:val="20"/>
          <w:lang w:val="fr-CH"/>
        </w:rPr>
        <w:t>réalisable</w:t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 xml:space="preserve"> (</w:t>
      </w:r>
      <w:r w:rsidR="0050415D">
        <w:rPr>
          <w:rFonts w:ascii="Arial" w:hAnsi="Arial" w:cs="Arial"/>
          <w:i/>
          <w:sz w:val="20"/>
          <w:szCs w:val="20"/>
          <w:lang w:val="fr-CH"/>
        </w:rPr>
        <w:t>défi réaliste, exigeant mais réalisable</w:t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>)</w:t>
      </w:r>
    </w:p>
    <w:p w:rsidR="00BE64C9" w:rsidRPr="00464758" w:rsidRDefault="00BE64C9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  <w:lang w:val="fr-CH"/>
        </w:rPr>
      </w:pP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R </w:t>
      </w:r>
      <w:proofErr w:type="spellStart"/>
      <w:r w:rsidRPr="00464758">
        <w:rPr>
          <w:rFonts w:ascii="Arial" w:hAnsi="Arial" w:cs="Arial"/>
          <w:i/>
          <w:sz w:val="20"/>
          <w:szCs w:val="20"/>
          <w:lang w:val="fr-CH"/>
        </w:rPr>
        <w:t>esult-oriented</w:t>
      </w:r>
      <w:proofErr w:type="spellEnd"/>
      <w:r w:rsidR="00B675B0" w:rsidRPr="00464758">
        <w:rPr>
          <w:rFonts w:ascii="Arial" w:hAnsi="Arial" w:cs="Arial"/>
          <w:i/>
          <w:sz w:val="20"/>
          <w:szCs w:val="20"/>
          <w:lang w:val="fr-CH"/>
        </w:rPr>
        <w:tab/>
      </w:r>
      <w:r w:rsidR="0050415D">
        <w:rPr>
          <w:rFonts w:ascii="Arial" w:hAnsi="Arial" w:cs="Arial"/>
          <w:i/>
          <w:sz w:val="20"/>
          <w:szCs w:val="20"/>
          <w:lang w:val="fr-CH"/>
        </w:rPr>
        <w:t>axé sur le résultat</w:t>
      </w:r>
      <w:r w:rsidR="00891242" w:rsidRPr="0046475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="00387779" w:rsidRPr="00464758">
        <w:rPr>
          <w:rFonts w:ascii="Arial" w:hAnsi="Arial"/>
          <w:i/>
          <w:sz w:val="20"/>
          <w:lang w:val="fr-CH"/>
        </w:rPr>
        <w:t>(</w:t>
      </w:r>
      <w:r w:rsidR="00387779" w:rsidRPr="0050415D">
        <w:rPr>
          <w:rFonts w:ascii="Arial" w:hAnsi="Arial"/>
          <w:i/>
          <w:sz w:val="20"/>
          <w:lang w:val="fr-CH"/>
        </w:rPr>
        <w:t>ne pas décrire l’activité mais le résultat</w:t>
      </w:r>
      <w:r w:rsidR="00387779" w:rsidRPr="00464758">
        <w:rPr>
          <w:rFonts w:ascii="Arial" w:hAnsi="Arial"/>
          <w:i/>
          <w:sz w:val="20"/>
          <w:lang w:val="fr-CH"/>
        </w:rPr>
        <w:t>)</w:t>
      </w:r>
    </w:p>
    <w:p w:rsidR="00BE64C9" w:rsidRPr="00464758" w:rsidRDefault="00B675B0" w:rsidP="00B675B0">
      <w:pPr>
        <w:tabs>
          <w:tab w:val="left" w:pos="1843"/>
        </w:tabs>
        <w:rPr>
          <w:rFonts w:ascii="Arial" w:hAnsi="Arial" w:cs="Arial"/>
          <w:i/>
          <w:sz w:val="20"/>
          <w:szCs w:val="20"/>
          <w:lang w:val="fr-CH"/>
        </w:rPr>
      </w:pPr>
      <w:r w:rsidRPr="00464758">
        <w:rPr>
          <w:rFonts w:ascii="Arial" w:hAnsi="Arial" w:cs="Arial"/>
          <w:i/>
          <w:sz w:val="20"/>
          <w:szCs w:val="20"/>
          <w:lang w:val="fr-CH"/>
        </w:rPr>
        <w:t xml:space="preserve">T </w:t>
      </w:r>
      <w:proofErr w:type="spellStart"/>
      <w:r w:rsidRPr="00464758">
        <w:rPr>
          <w:rFonts w:ascii="Arial" w:hAnsi="Arial" w:cs="Arial"/>
          <w:i/>
          <w:sz w:val="20"/>
          <w:szCs w:val="20"/>
          <w:lang w:val="fr-CH"/>
        </w:rPr>
        <w:t>ime-related</w:t>
      </w:r>
      <w:proofErr w:type="spellEnd"/>
      <w:r w:rsidRPr="00464758">
        <w:rPr>
          <w:rFonts w:ascii="Arial" w:hAnsi="Arial" w:cs="Arial"/>
          <w:i/>
          <w:sz w:val="20"/>
          <w:szCs w:val="20"/>
          <w:lang w:val="fr-CH"/>
        </w:rPr>
        <w:tab/>
      </w:r>
      <w:r w:rsidR="0050415D">
        <w:rPr>
          <w:rFonts w:ascii="Arial" w:hAnsi="Arial" w:cs="Arial"/>
          <w:i/>
          <w:sz w:val="20"/>
          <w:szCs w:val="20"/>
          <w:lang w:val="fr-CH"/>
        </w:rPr>
        <w:t>soumis à un délai</w:t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 xml:space="preserve"> (</w:t>
      </w:r>
      <w:r w:rsidR="0050415D">
        <w:rPr>
          <w:rFonts w:ascii="Arial" w:hAnsi="Arial" w:cs="Arial"/>
          <w:i/>
          <w:sz w:val="20"/>
          <w:szCs w:val="20"/>
          <w:lang w:val="fr-CH"/>
        </w:rPr>
        <w:t>périodes et délais clairement déterminés</w:t>
      </w:r>
      <w:r w:rsidR="00BE64C9" w:rsidRPr="00464758">
        <w:rPr>
          <w:rFonts w:ascii="Arial" w:hAnsi="Arial" w:cs="Arial"/>
          <w:i/>
          <w:sz w:val="20"/>
          <w:szCs w:val="20"/>
          <w:lang w:val="fr-CH"/>
        </w:rPr>
        <w:t>)</w:t>
      </w:r>
    </w:p>
    <w:p w:rsidR="00D40575" w:rsidRPr="00464758" w:rsidRDefault="00D40575" w:rsidP="00D40575">
      <w:pPr>
        <w:rPr>
          <w:rFonts w:ascii="Arial" w:hAnsi="Arial" w:cs="Arial"/>
          <w:sz w:val="20"/>
          <w:szCs w:val="20"/>
          <w:lang w:val="fr-CH"/>
        </w:rPr>
      </w:pPr>
    </w:p>
    <w:p w:rsidR="00D40575" w:rsidRPr="00464758" w:rsidRDefault="00D40575" w:rsidP="00D40575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4023"/>
        <w:gridCol w:w="1639"/>
      </w:tblGrid>
      <w:tr w:rsidR="00D40575" w:rsidRPr="00464758" w:rsidTr="00210CD8">
        <w:tc>
          <w:tcPr>
            <w:tcW w:w="3977" w:type="dxa"/>
            <w:vAlign w:val="center"/>
          </w:tcPr>
          <w:p w:rsidR="00D40575" w:rsidRPr="00464758" w:rsidRDefault="0029619B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Objectifs</w:t>
            </w:r>
            <w:r w:rsidR="00625AF7" w:rsidRPr="0046475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(smart)</w:t>
            </w:r>
          </w:p>
        </w:tc>
        <w:tc>
          <w:tcPr>
            <w:tcW w:w="4023" w:type="dxa"/>
            <w:vAlign w:val="center"/>
          </w:tcPr>
          <w:p w:rsidR="00D40575" w:rsidRPr="00464758" w:rsidRDefault="0029619B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Mesures</w:t>
            </w:r>
            <w:r w:rsidR="00D40575" w:rsidRPr="0046475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/ </w:t>
            </w:r>
            <w:r w:rsidR="00387779" w:rsidRPr="0029619B">
              <w:rPr>
                <w:rFonts w:ascii="Arial" w:hAnsi="Arial"/>
                <w:b/>
                <w:sz w:val="20"/>
                <w:lang w:val="fr-CH"/>
              </w:rPr>
              <w:t>Moyens</w:t>
            </w:r>
            <w:r w:rsidR="00387779" w:rsidRPr="0029619B">
              <w:rPr>
                <w:lang w:val="fr-CH"/>
              </w:rPr>
              <w:br/>
            </w:r>
            <w:r w:rsidR="00387779" w:rsidRPr="0029619B">
              <w:rPr>
                <w:rFonts w:ascii="Arial" w:hAnsi="Arial"/>
                <w:b/>
                <w:sz w:val="20"/>
                <w:lang w:val="fr-CH"/>
              </w:rPr>
              <w:t>(Comment et avec quoi les objectifs ont-ils été atteints?)</w:t>
            </w:r>
          </w:p>
        </w:tc>
        <w:tc>
          <w:tcPr>
            <w:tcW w:w="1639" w:type="dxa"/>
            <w:vAlign w:val="center"/>
          </w:tcPr>
          <w:p w:rsidR="00D40575" w:rsidRPr="00464758" w:rsidRDefault="0029619B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Taux de réalisation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="00D40575" w:rsidRPr="00464758">
              <w:rPr>
                <w:rFonts w:ascii="Arial" w:hAnsi="Arial" w:cs="Arial"/>
                <w:b/>
                <w:sz w:val="20"/>
                <w:szCs w:val="20"/>
                <w:lang w:val="fr-CH"/>
              </w:rPr>
              <w:t>(0 – 100 %)</w:t>
            </w:r>
          </w:p>
        </w:tc>
      </w:tr>
      <w:tr w:rsidR="00D40575" w:rsidRPr="00464758" w:rsidTr="00210CD8">
        <w:tc>
          <w:tcPr>
            <w:tcW w:w="397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23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9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40575" w:rsidRPr="00464758" w:rsidTr="00210CD8">
        <w:tc>
          <w:tcPr>
            <w:tcW w:w="397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23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9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40575" w:rsidRPr="00464758" w:rsidTr="00210CD8">
        <w:tc>
          <w:tcPr>
            <w:tcW w:w="397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23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9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40575" w:rsidRPr="00464758" w:rsidRDefault="00D40575" w:rsidP="00D40575">
      <w:pPr>
        <w:rPr>
          <w:rFonts w:ascii="Arial" w:hAnsi="Arial" w:cs="Arial"/>
          <w:sz w:val="20"/>
          <w:szCs w:val="20"/>
          <w:lang w:val="fr-CH"/>
        </w:rPr>
      </w:pPr>
    </w:p>
    <w:p w:rsidR="000C74D2" w:rsidRPr="00464758" w:rsidRDefault="000C74D2" w:rsidP="00D40575">
      <w:pPr>
        <w:rPr>
          <w:rFonts w:ascii="Arial" w:hAnsi="Arial" w:cs="Arial"/>
          <w:sz w:val="20"/>
          <w:szCs w:val="20"/>
          <w:lang w:val="fr-CH"/>
        </w:rPr>
      </w:pPr>
    </w:p>
    <w:p w:rsidR="00387779" w:rsidRPr="00464758" w:rsidRDefault="00387779" w:rsidP="00387779">
      <w:pPr>
        <w:rPr>
          <w:rFonts w:ascii="Arial" w:hAnsi="Arial" w:cs="Arial"/>
          <w:sz w:val="20"/>
          <w:szCs w:val="20"/>
          <w:lang w:val="fr-CH"/>
        </w:rPr>
      </w:pPr>
    </w:p>
    <w:p w:rsidR="000C74D2" w:rsidRPr="00220C75" w:rsidRDefault="00387779" w:rsidP="0038777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220C75">
        <w:rPr>
          <w:rFonts w:ascii="Arial" w:hAnsi="Arial"/>
          <w:b/>
          <w:sz w:val="22"/>
          <w:lang w:val="fr-CH"/>
        </w:rPr>
        <w:t>Accords sur les objectifs pour la prochaine période d’évaluation</w:t>
      </w:r>
    </w:p>
    <w:p w:rsidR="00D40575" w:rsidRPr="00464758" w:rsidRDefault="00D40575" w:rsidP="00D40575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055"/>
        <w:gridCol w:w="1620"/>
      </w:tblGrid>
      <w:tr w:rsidR="00D40575" w:rsidRPr="00464758" w:rsidTr="00210CD8">
        <w:tc>
          <w:tcPr>
            <w:tcW w:w="4077" w:type="dxa"/>
            <w:vAlign w:val="center"/>
          </w:tcPr>
          <w:p w:rsidR="00D40575" w:rsidRPr="00464758" w:rsidRDefault="0029619B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Objectifs</w:t>
            </w:r>
          </w:p>
        </w:tc>
        <w:tc>
          <w:tcPr>
            <w:tcW w:w="4167" w:type="dxa"/>
            <w:vAlign w:val="center"/>
          </w:tcPr>
          <w:p w:rsidR="00D40575" w:rsidRPr="00464758" w:rsidRDefault="00753076" w:rsidP="0038777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Mesures / Moyens</w:t>
            </w:r>
            <w:r w:rsidR="00D40575" w:rsidRPr="00464758">
              <w:rPr>
                <w:rFonts w:ascii="Arial" w:hAnsi="Arial" w:cs="Arial"/>
                <w:b/>
                <w:sz w:val="20"/>
                <w:szCs w:val="20"/>
                <w:highlight w:val="cyan"/>
                <w:lang w:val="fr-CH"/>
              </w:rPr>
              <w:br/>
            </w:r>
            <w:r w:rsidR="00D40575" w:rsidRPr="00753076">
              <w:rPr>
                <w:rFonts w:ascii="Arial" w:hAnsi="Arial" w:cs="Arial"/>
                <w:b/>
                <w:sz w:val="20"/>
                <w:szCs w:val="20"/>
                <w:lang w:val="fr-CH"/>
              </w:rPr>
              <w:t>(</w:t>
            </w:r>
            <w:r w:rsidR="00387779" w:rsidRPr="00753076">
              <w:rPr>
                <w:rFonts w:ascii="Arial" w:hAnsi="Arial"/>
                <w:b/>
                <w:sz w:val="20"/>
                <w:lang w:val="fr-CH"/>
              </w:rPr>
              <w:t>Comment et avec quoi les</w:t>
            </w:r>
            <w:r w:rsidR="00387779" w:rsidRPr="00753076">
              <w:rPr>
                <w:lang w:val="fr-CH"/>
              </w:rPr>
              <w:br/>
            </w:r>
            <w:r w:rsidR="00387779" w:rsidRPr="00753076">
              <w:rPr>
                <w:rFonts w:ascii="Arial" w:hAnsi="Arial"/>
                <w:b/>
                <w:sz w:val="20"/>
                <w:lang w:val="fr-CH"/>
              </w:rPr>
              <w:t>objectifs doivent-ils être atteints?)</w:t>
            </w:r>
          </w:p>
        </w:tc>
        <w:tc>
          <w:tcPr>
            <w:tcW w:w="1644" w:type="dxa"/>
            <w:vAlign w:val="center"/>
          </w:tcPr>
          <w:p w:rsidR="00D40575" w:rsidRPr="00464758" w:rsidRDefault="00387779" w:rsidP="00210C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53076">
              <w:rPr>
                <w:rFonts w:ascii="Arial" w:hAnsi="Arial"/>
                <w:b/>
                <w:sz w:val="20"/>
                <w:lang w:val="fr-CH"/>
              </w:rPr>
              <w:t>Date</w:t>
            </w:r>
            <w:r w:rsidRPr="00753076">
              <w:rPr>
                <w:lang w:val="fr-CH"/>
              </w:rPr>
              <w:br/>
            </w:r>
            <w:r w:rsidRPr="00753076">
              <w:rPr>
                <w:rFonts w:ascii="Arial" w:hAnsi="Arial"/>
                <w:b/>
                <w:sz w:val="20"/>
                <w:lang w:val="fr-CH"/>
              </w:rPr>
              <w:t>(jusqu’à quand?)</w:t>
            </w:r>
          </w:p>
        </w:tc>
      </w:tr>
      <w:tr w:rsidR="00D40575" w:rsidRPr="00464758" w:rsidTr="00210CD8">
        <w:tc>
          <w:tcPr>
            <w:tcW w:w="407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6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40575" w:rsidRPr="00464758" w:rsidTr="00210CD8">
        <w:tc>
          <w:tcPr>
            <w:tcW w:w="407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6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40575" w:rsidRPr="00464758" w:rsidTr="00210CD8">
        <w:tc>
          <w:tcPr>
            <w:tcW w:w="407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67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D40575" w:rsidRPr="00464758" w:rsidRDefault="00D40575" w:rsidP="00210C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40575" w:rsidRPr="00464758" w:rsidRDefault="00D40575" w:rsidP="00D40575">
      <w:pPr>
        <w:rPr>
          <w:rFonts w:ascii="Arial" w:hAnsi="Arial" w:cs="Arial"/>
          <w:sz w:val="20"/>
          <w:szCs w:val="20"/>
          <w:lang w:val="fr-CH"/>
        </w:rPr>
      </w:pPr>
    </w:p>
    <w:p w:rsidR="00ED4580" w:rsidRPr="00464758" w:rsidRDefault="00ED4580" w:rsidP="005752D8">
      <w:pPr>
        <w:rPr>
          <w:rFonts w:ascii="Arial" w:hAnsi="Arial" w:cs="Arial"/>
          <w:sz w:val="20"/>
          <w:szCs w:val="20"/>
          <w:lang w:val="fr-CH"/>
        </w:rPr>
      </w:pPr>
    </w:p>
    <w:p w:rsidR="00CD289E" w:rsidRPr="00464758" w:rsidRDefault="00CD289E" w:rsidP="005752D8">
      <w:pPr>
        <w:rPr>
          <w:rFonts w:ascii="Arial" w:hAnsi="Arial" w:cs="Arial"/>
          <w:sz w:val="20"/>
          <w:szCs w:val="20"/>
          <w:lang w:val="fr-CH"/>
        </w:rPr>
      </w:pPr>
    </w:p>
    <w:p w:rsidR="00CD289E" w:rsidRPr="00464758" w:rsidRDefault="00CD289E" w:rsidP="005752D8">
      <w:pPr>
        <w:rPr>
          <w:rFonts w:ascii="Arial" w:hAnsi="Arial" w:cs="Arial"/>
          <w:sz w:val="20"/>
          <w:szCs w:val="20"/>
          <w:lang w:val="fr-CH"/>
        </w:rPr>
      </w:pPr>
    </w:p>
    <w:p w:rsidR="00CD289E" w:rsidRPr="00464758" w:rsidRDefault="00CD289E" w:rsidP="005752D8">
      <w:pPr>
        <w:rPr>
          <w:rFonts w:ascii="Arial" w:hAnsi="Arial" w:cs="Arial"/>
          <w:sz w:val="20"/>
          <w:szCs w:val="20"/>
          <w:lang w:val="fr-CH"/>
        </w:rPr>
      </w:pPr>
    </w:p>
    <w:p w:rsidR="00CD289E" w:rsidRPr="00464758" w:rsidRDefault="00CD289E" w:rsidP="005752D8">
      <w:pPr>
        <w:rPr>
          <w:rFonts w:ascii="Arial" w:hAnsi="Arial" w:cs="Arial"/>
          <w:sz w:val="20"/>
          <w:szCs w:val="20"/>
          <w:lang w:val="fr-CH"/>
        </w:rPr>
      </w:pPr>
    </w:p>
    <w:p w:rsidR="00ED4580" w:rsidRPr="00464758" w:rsidRDefault="00ED4580" w:rsidP="005752D8">
      <w:pPr>
        <w:rPr>
          <w:rFonts w:ascii="Arial" w:hAnsi="Arial" w:cs="Arial"/>
          <w:sz w:val="20"/>
          <w:szCs w:val="20"/>
          <w:lang w:val="fr-CH"/>
        </w:rPr>
      </w:pPr>
    </w:p>
    <w:p w:rsidR="00D12D98" w:rsidRPr="00464758" w:rsidRDefault="00753076" w:rsidP="00B37030">
      <w:pPr>
        <w:tabs>
          <w:tab w:val="right" w:pos="793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Signature du collaborateur</w:t>
      </w:r>
      <w:r w:rsidR="00B37030" w:rsidRPr="00464758">
        <w:rPr>
          <w:rFonts w:ascii="Arial" w:hAnsi="Arial" w:cs="Arial"/>
          <w:sz w:val="20"/>
          <w:szCs w:val="20"/>
          <w:lang w:val="fr-CH"/>
        </w:rPr>
        <w:t>:</w:t>
      </w:r>
      <w:r w:rsidR="00B37030" w:rsidRPr="00464758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Signature du supérieur hiérarchique</w:t>
      </w:r>
      <w:r w:rsidR="009E38EB" w:rsidRPr="00464758">
        <w:rPr>
          <w:rFonts w:ascii="Arial" w:hAnsi="Arial" w:cs="Arial"/>
          <w:sz w:val="20"/>
          <w:szCs w:val="20"/>
          <w:lang w:val="fr-CH"/>
        </w:rPr>
        <w:t>:</w:t>
      </w:r>
    </w:p>
    <w:p w:rsidR="00D12D98" w:rsidRPr="00464758" w:rsidRDefault="00D12D98" w:rsidP="005752D8">
      <w:pPr>
        <w:rPr>
          <w:rFonts w:ascii="Arial" w:hAnsi="Arial" w:cs="Arial"/>
          <w:sz w:val="20"/>
          <w:szCs w:val="20"/>
          <w:lang w:val="fr-CH"/>
        </w:rPr>
      </w:pPr>
    </w:p>
    <w:p w:rsidR="00D12D98" w:rsidRPr="00464758" w:rsidRDefault="00D12D98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D81B93" w:rsidRPr="00464758" w:rsidRDefault="00D81B93" w:rsidP="005752D8">
      <w:pPr>
        <w:rPr>
          <w:rFonts w:ascii="Arial" w:hAnsi="Arial" w:cs="Arial"/>
          <w:sz w:val="20"/>
          <w:szCs w:val="20"/>
          <w:lang w:val="fr-CH"/>
        </w:rPr>
      </w:pPr>
    </w:p>
    <w:p w:rsidR="00F6006F" w:rsidRPr="00464758" w:rsidRDefault="00F6006F" w:rsidP="005752D8">
      <w:pPr>
        <w:rPr>
          <w:rFonts w:ascii="Arial" w:hAnsi="Arial" w:cs="Arial"/>
          <w:sz w:val="20"/>
          <w:szCs w:val="20"/>
          <w:lang w:val="fr-CH"/>
        </w:rPr>
      </w:pPr>
    </w:p>
    <w:p w:rsidR="00F6006F" w:rsidRPr="00464758" w:rsidRDefault="00F6006F" w:rsidP="005752D8">
      <w:pPr>
        <w:rPr>
          <w:rFonts w:ascii="Arial" w:hAnsi="Arial" w:cs="Arial"/>
          <w:sz w:val="20"/>
          <w:szCs w:val="20"/>
          <w:lang w:val="fr-CH"/>
        </w:rPr>
      </w:pPr>
    </w:p>
    <w:p w:rsidR="00F6006F" w:rsidRPr="00464758" w:rsidRDefault="00F6006F" w:rsidP="005752D8">
      <w:pPr>
        <w:rPr>
          <w:rFonts w:ascii="Arial" w:hAnsi="Arial" w:cs="Arial"/>
          <w:sz w:val="20"/>
          <w:szCs w:val="20"/>
          <w:lang w:val="fr-CH"/>
        </w:rPr>
      </w:pPr>
    </w:p>
    <w:p w:rsidR="005157D2" w:rsidRPr="00464758" w:rsidRDefault="005157D2" w:rsidP="005752D8">
      <w:pPr>
        <w:rPr>
          <w:rFonts w:ascii="Arial" w:hAnsi="Arial" w:cs="Arial"/>
          <w:sz w:val="20"/>
          <w:szCs w:val="20"/>
          <w:lang w:val="fr-CH"/>
        </w:rPr>
      </w:pPr>
    </w:p>
    <w:p w:rsidR="00F6006F" w:rsidRPr="00464758" w:rsidRDefault="00F6006F" w:rsidP="005752D8">
      <w:pPr>
        <w:rPr>
          <w:rFonts w:ascii="Arial" w:hAnsi="Arial" w:cs="Arial"/>
          <w:sz w:val="20"/>
          <w:szCs w:val="20"/>
          <w:lang w:val="fr-CH"/>
        </w:rPr>
      </w:pPr>
    </w:p>
    <w:p w:rsidR="00387779" w:rsidRPr="00464758" w:rsidRDefault="00D81B93" w:rsidP="00387779">
      <w:pPr>
        <w:rPr>
          <w:rFonts w:ascii="Arial" w:hAnsi="Arial" w:cs="Arial"/>
          <w:sz w:val="20"/>
          <w:szCs w:val="20"/>
          <w:lang w:val="fr-CH"/>
        </w:rPr>
      </w:pPr>
      <w:r w:rsidRPr="00464758">
        <w:rPr>
          <w:rFonts w:ascii="Arial" w:hAnsi="Arial" w:cs="Arial"/>
          <w:sz w:val="20"/>
          <w:szCs w:val="20"/>
          <w:lang w:val="fr-CH"/>
        </w:rPr>
        <w:tab/>
      </w:r>
    </w:p>
    <w:p w:rsidR="00387779" w:rsidRPr="00464758" w:rsidRDefault="00387779" w:rsidP="00387779">
      <w:pPr>
        <w:tabs>
          <w:tab w:val="right" w:pos="9498"/>
        </w:tabs>
        <w:outlineLvl w:val="0"/>
        <w:rPr>
          <w:rFonts w:ascii="Arial" w:hAnsi="Arial" w:cs="Arial"/>
          <w:i/>
          <w:sz w:val="20"/>
          <w:szCs w:val="20"/>
          <w:lang w:val="fr-CH"/>
        </w:rPr>
      </w:pPr>
      <w:r w:rsidRPr="00464758">
        <w:rPr>
          <w:rFonts w:ascii="Arial" w:hAnsi="Arial"/>
          <w:sz w:val="20"/>
          <w:lang w:val="fr-CH"/>
        </w:rPr>
        <w:tab/>
      </w:r>
      <w:r w:rsidRPr="00F40247">
        <w:rPr>
          <w:rFonts w:ascii="Arial" w:hAnsi="Arial"/>
          <w:i/>
          <w:sz w:val="20"/>
          <w:lang w:val="fr-CH"/>
        </w:rPr>
        <w:t>Le terme collaborateurs inclut bien entendu les collaboratrices!</w:t>
      </w:r>
    </w:p>
    <w:p w:rsidR="005C59F1" w:rsidRDefault="005C59F1" w:rsidP="005C59F1">
      <w:pPr>
        <w:rPr>
          <w:rFonts w:ascii="Arial" w:hAnsi="Arial" w:cs="Arial"/>
          <w:sz w:val="20"/>
          <w:szCs w:val="20"/>
          <w:lang w:val="fr-CH"/>
        </w:rPr>
      </w:pPr>
    </w:p>
    <w:p w:rsidR="00542D97" w:rsidRPr="00464758" w:rsidRDefault="00542D97" w:rsidP="005C59F1">
      <w:pPr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:rsidR="00387779" w:rsidRPr="00EE50D8" w:rsidRDefault="00387779" w:rsidP="0038777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EE50D8">
        <w:rPr>
          <w:rFonts w:ascii="Arial" w:hAnsi="Arial"/>
          <w:b/>
          <w:sz w:val="22"/>
          <w:lang w:val="fr-CH"/>
        </w:rPr>
        <w:lastRenderedPageBreak/>
        <w:t>Remarques supplémentaires :</w:t>
      </w:r>
    </w:p>
    <w:p w:rsidR="00387779" w:rsidRPr="00464758" w:rsidRDefault="00387779" w:rsidP="00387779">
      <w:pPr>
        <w:rPr>
          <w:rFonts w:ascii="Arial" w:hAnsi="Arial" w:cs="Arial"/>
          <w:sz w:val="20"/>
          <w:szCs w:val="20"/>
          <w:highlight w:val="cyan"/>
          <w:lang w:val="fr-CH"/>
        </w:rPr>
      </w:pPr>
    </w:p>
    <w:p w:rsidR="00387779" w:rsidRPr="00EE50D8" w:rsidRDefault="00387779" w:rsidP="0038777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  <w:r w:rsidRPr="00EE50D8">
        <w:rPr>
          <w:rFonts w:ascii="Arial" w:hAnsi="Arial"/>
          <w:sz w:val="20"/>
          <w:lang w:val="fr-CH"/>
        </w:rPr>
        <w:t>L’évaluation d’un collaborateur est à considérer comme faisant partie intégrante de l’entretien, lors duquel les différents aspects de la collaboration au sein de l’entreprise sont également abordés.</w:t>
      </w:r>
      <w:r w:rsidRPr="00EE50D8">
        <w:rPr>
          <w:lang w:val="fr-CH"/>
        </w:rPr>
        <w:br/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Exemples de tels aspects :</w:t>
      </w:r>
      <w:r w:rsidRPr="00EE50D8">
        <w:rPr>
          <w:lang w:val="fr-CH"/>
        </w:rPr>
        <w:br/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- plaisir et problèmes dans les tâches quotidiennes</w:t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- forces et faiblesses personnelles</w:t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- potentiel d’amélioration et d’optimisation des processus de l’entreprise, des produits, etc.</w:t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- attentes envers les supérieurs hiérarchiques</w:t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- projets personnels, formation continue, etc.</w:t>
      </w:r>
      <w:r w:rsidRPr="00EE50D8">
        <w:rPr>
          <w:lang w:val="fr-CH"/>
        </w:rPr>
        <w:br/>
      </w:r>
      <w:r w:rsidRPr="00EE50D8">
        <w:rPr>
          <w:rFonts w:ascii="Arial" w:hAnsi="Arial"/>
          <w:sz w:val="20"/>
          <w:lang w:val="fr-CH"/>
        </w:rPr>
        <w:t>- …</w:t>
      </w:r>
    </w:p>
    <w:p w:rsidR="00387779" w:rsidRPr="00464758" w:rsidRDefault="00387779" w:rsidP="00387779">
      <w:pPr>
        <w:rPr>
          <w:rFonts w:ascii="Arial" w:hAnsi="Arial" w:cs="Arial"/>
          <w:sz w:val="20"/>
          <w:szCs w:val="20"/>
          <w:highlight w:val="cyan"/>
          <w:lang w:val="fr-CH"/>
        </w:rPr>
      </w:pPr>
    </w:p>
    <w:p w:rsidR="008D1631" w:rsidRPr="00464758" w:rsidRDefault="008D1631" w:rsidP="008D1631">
      <w:pPr>
        <w:rPr>
          <w:rFonts w:ascii="Arial" w:hAnsi="Arial" w:cs="Arial"/>
          <w:sz w:val="20"/>
          <w:szCs w:val="20"/>
          <w:highlight w:val="cyan"/>
          <w:lang w:val="fr-CH"/>
        </w:rPr>
      </w:pPr>
    </w:p>
    <w:p w:rsidR="00387779" w:rsidRPr="00EE50D8" w:rsidRDefault="00EE50D8" w:rsidP="0038777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L’</w:t>
      </w:r>
      <w:r w:rsidR="00E03D69">
        <w:rPr>
          <w:rFonts w:ascii="Arial" w:hAnsi="Arial" w:cs="Arial"/>
          <w:sz w:val="20"/>
          <w:szCs w:val="20"/>
          <w:lang w:val="fr-CH"/>
        </w:rPr>
        <w:t>AM Suisse</w:t>
      </w:r>
      <w:r>
        <w:rPr>
          <w:rFonts w:ascii="Arial" w:hAnsi="Arial" w:cs="Arial"/>
          <w:sz w:val="20"/>
          <w:szCs w:val="20"/>
          <w:lang w:val="fr-CH"/>
        </w:rPr>
        <w:t xml:space="preserve"> ne prétend pas fournir ici une liste exhaustive de critères. Concernant les critères professionnels et spécifiques à la fonction, il vous appartient de compléter la liste avec des domaines pertinents pour l’entreprise ou pour chacun des collaborateurs.</w:t>
      </w:r>
      <w:r w:rsidR="00E141EA" w:rsidRPr="00464758">
        <w:rPr>
          <w:rFonts w:ascii="Arial" w:hAnsi="Arial" w:cs="Arial"/>
          <w:sz w:val="20"/>
          <w:szCs w:val="20"/>
          <w:lang w:val="fr-CH"/>
        </w:rPr>
        <w:t xml:space="preserve"> </w:t>
      </w:r>
      <w:r w:rsidR="00387779" w:rsidRPr="00EE50D8">
        <w:rPr>
          <w:rFonts w:ascii="Arial" w:hAnsi="Arial"/>
          <w:sz w:val="20"/>
          <w:lang w:val="fr-CH"/>
        </w:rPr>
        <w:t>C’est la raison pour laquelle nous mettons également ce formulaire à votre disposition au format Word.</w:t>
      </w:r>
    </w:p>
    <w:p w:rsidR="005C59F1" w:rsidRPr="00464758" w:rsidRDefault="005C59F1" w:rsidP="00EE50D8">
      <w:pPr>
        <w:rPr>
          <w:rFonts w:ascii="Arial" w:hAnsi="Arial" w:cs="Arial"/>
          <w:sz w:val="20"/>
          <w:szCs w:val="20"/>
          <w:lang w:val="fr-CH"/>
        </w:rPr>
      </w:pPr>
    </w:p>
    <w:p w:rsidR="00E03D69" w:rsidRDefault="00E03D69" w:rsidP="005752D8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P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03D69" w:rsidRDefault="00E03D69" w:rsidP="00E03D69">
      <w:pPr>
        <w:rPr>
          <w:rFonts w:ascii="Arial" w:hAnsi="Arial" w:cs="Arial"/>
          <w:sz w:val="20"/>
          <w:szCs w:val="20"/>
          <w:lang w:val="fr-CH"/>
        </w:rPr>
      </w:pPr>
    </w:p>
    <w:p w:rsidR="00E872F9" w:rsidRPr="00E03D69" w:rsidRDefault="00E03D69" w:rsidP="00E03D69">
      <w:pPr>
        <w:tabs>
          <w:tab w:val="left" w:pos="282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sectPr w:rsidR="00E872F9" w:rsidRPr="00E03D69" w:rsidSect="007D56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680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7C" w:rsidRDefault="007A037C">
      <w:r>
        <w:separator/>
      </w:r>
    </w:p>
  </w:endnote>
  <w:endnote w:type="continuationSeparator" w:id="0">
    <w:p w:rsidR="007A037C" w:rsidRDefault="007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16" w:rsidRPr="001C07EA" w:rsidRDefault="007F2316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  <w:lang w:val="fr-CH"/>
      </w:rPr>
    </w:pPr>
    <w:r w:rsidRPr="00526C88">
      <w:rPr>
        <w:rFonts w:ascii="Arial" w:hAnsi="Arial" w:cs="Arial"/>
        <w:sz w:val="16"/>
        <w:szCs w:val="16"/>
        <w:lang w:val="fr-CH"/>
      </w:rPr>
      <w:t>Évaluation des collaborateurs dans la construction métallique</w:t>
    </w:r>
    <w:r w:rsidRPr="001C07EA">
      <w:rPr>
        <w:sz w:val="16"/>
        <w:szCs w:val="16"/>
        <w:lang w:val="fr-CH"/>
      </w:rPr>
      <w:tab/>
    </w:r>
    <w:r w:rsidRPr="001C07EA">
      <w:rPr>
        <w:sz w:val="16"/>
        <w:szCs w:val="16"/>
        <w:lang w:val="fr-CH"/>
      </w:rPr>
      <w:tab/>
    </w:r>
    <w:r w:rsidR="00E03D69">
      <w:rPr>
        <w:rFonts w:ascii="Arial" w:hAnsi="Arial" w:cs="Arial"/>
        <w:sz w:val="16"/>
        <w:szCs w:val="16"/>
        <w:lang w:val="fr-CH"/>
      </w:rPr>
      <w:t>Page</w:t>
    </w:r>
    <w:r w:rsidRPr="001C07EA">
      <w:rPr>
        <w:rFonts w:ascii="Arial" w:hAnsi="Arial" w:cs="Arial"/>
        <w:sz w:val="16"/>
        <w:szCs w:val="16"/>
        <w:lang w:val="fr-CH"/>
      </w:rPr>
      <w:t xml:space="preserve"> </w:t>
    </w:r>
    <w:r w:rsidRPr="00CF01E2">
      <w:rPr>
        <w:rStyle w:val="Seitenzahl"/>
        <w:rFonts w:ascii="Arial" w:hAnsi="Arial" w:cs="Arial"/>
        <w:sz w:val="16"/>
        <w:szCs w:val="16"/>
      </w:rPr>
      <w:fldChar w:fldCharType="begin"/>
    </w:r>
    <w:r w:rsidRPr="001C07EA">
      <w:rPr>
        <w:rStyle w:val="Seitenzahl"/>
        <w:rFonts w:ascii="Arial" w:hAnsi="Arial" w:cs="Arial"/>
        <w:sz w:val="16"/>
        <w:szCs w:val="16"/>
        <w:lang w:val="fr-CH"/>
      </w:rPr>
      <w:instrText xml:space="preserve"> PAGE </w:instrText>
    </w:r>
    <w:r w:rsidRPr="00CF01E2">
      <w:rPr>
        <w:rStyle w:val="Seitenzahl"/>
        <w:rFonts w:ascii="Arial" w:hAnsi="Arial" w:cs="Arial"/>
        <w:sz w:val="16"/>
        <w:szCs w:val="16"/>
      </w:rPr>
      <w:fldChar w:fldCharType="separate"/>
    </w:r>
    <w:r w:rsidR="00542D97">
      <w:rPr>
        <w:rStyle w:val="Seitenzahl"/>
        <w:rFonts w:ascii="Arial" w:hAnsi="Arial" w:cs="Arial"/>
        <w:noProof/>
        <w:sz w:val="16"/>
        <w:szCs w:val="16"/>
        <w:lang w:val="fr-CH"/>
      </w:rPr>
      <w:t>4</w:t>
    </w:r>
    <w:r w:rsidRPr="00CF01E2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16" w:rsidRPr="00526C88" w:rsidRDefault="007F2316" w:rsidP="00526C88">
    <w:pPr>
      <w:tabs>
        <w:tab w:val="right" w:pos="9498"/>
      </w:tabs>
      <w:outlineLvl w:val="0"/>
      <w:rPr>
        <w:rFonts w:ascii="Arial" w:hAnsi="Arial" w:cs="Arial"/>
        <w:sz w:val="16"/>
        <w:szCs w:val="16"/>
        <w:lang w:val="fr-CH"/>
      </w:rPr>
    </w:pPr>
    <w:r w:rsidRPr="00526C88">
      <w:rPr>
        <w:rFonts w:ascii="Arial" w:hAnsi="Arial" w:cs="Arial"/>
        <w:sz w:val="16"/>
        <w:szCs w:val="16"/>
        <w:lang w:val="fr-CH"/>
      </w:rPr>
      <w:t>Évaluation des collaborateurs dans la construction métallique</w:t>
    </w:r>
    <w:r w:rsidRPr="00526C88">
      <w:rPr>
        <w:rFonts w:ascii="Arial" w:hAnsi="Arial" w:cs="Arial"/>
        <w:sz w:val="16"/>
        <w:szCs w:val="16"/>
        <w:lang w:val="fr-CH"/>
      </w:rPr>
      <w:tab/>
    </w:r>
    <w:r w:rsidR="00E03D69">
      <w:rPr>
        <w:rFonts w:ascii="Arial" w:hAnsi="Arial" w:cs="Arial"/>
        <w:sz w:val="16"/>
        <w:szCs w:val="16"/>
        <w:lang w:val="fr-CH"/>
      </w:rPr>
      <w:t>Page</w:t>
    </w:r>
    <w:r w:rsidRPr="001C07EA">
      <w:rPr>
        <w:rFonts w:ascii="Arial" w:hAnsi="Arial" w:cs="Arial"/>
        <w:sz w:val="16"/>
        <w:szCs w:val="16"/>
        <w:lang w:val="fr-CH"/>
      </w:rPr>
      <w:t xml:space="preserve"> </w:t>
    </w:r>
    <w:r w:rsidRPr="00526C88">
      <w:rPr>
        <w:rStyle w:val="Seitenzahl"/>
        <w:rFonts w:ascii="Arial" w:hAnsi="Arial" w:cs="Arial"/>
        <w:sz w:val="16"/>
        <w:szCs w:val="16"/>
      </w:rPr>
      <w:fldChar w:fldCharType="begin"/>
    </w:r>
    <w:r w:rsidRPr="001C07EA">
      <w:rPr>
        <w:rStyle w:val="Seitenzahl"/>
        <w:rFonts w:ascii="Arial" w:hAnsi="Arial" w:cs="Arial"/>
        <w:sz w:val="16"/>
        <w:szCs w:val="16"/>
        <w:lang w:val="fr-CH"/>
      </w:rPr>
      <w:instrText xml:space="preserve"> PAGE </w:instrText>
    </w:r>
    <w:r w:rsidRPr="00526C88">
      <w:rPr>
        <w:rStyle w:val="Seitenzahl"/>
        <w:rFonts w:ascii="Arial" w:hAnsi="Arial" w:cs="Arial"/>
        <w:sz w:val="16"/>
        <w:szCs w:val="16"/>
      </w:rPr>
      <w:fldChar w:fldCharType="separate"/>
    </w:r>
    <w:r w:rsidR="00542D97">
      <w:rPr>
        <w:rStyle w:val="Seitenzahl"/>
        <w:rFonts w:ascii="Arial" w:hAnsi="Arial" w:cs="Arial"/>
        <w:noProof/>
        <w:sz w:val="16"/>
        <w:szCs w:val="16"/>
        <w:lang w:val="fr-CH"/>
      </w:rPr>
      <w:t>1</w:t>
    </w:r>
    <w:r w:rsidRPr="00526C8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7C" w:rsidRDefault="007A037C">
      <w:r>
        <w:separator/>
      </w:r>
    </w:p>
  </w:footnote>
  <w:footnote w:type="continuationSeparator" w:id="0">
    <w:p w:rsidR="007A037C" w:rsidRDefault="007A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16" w:rsidRDefault="007F2316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16" w:rsidRPr="00E03D69" w:rsidRDefault="00E03D69" w:rsidP="00E03D69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-240030</wp:posOffset>
          </wp:positionV>
          <wp:extent cx="1743075" cy="885825"/>
          <wp:effectExtent l="0" t="0" r="9525" b="9525"/>
          <wp:wrapSquare wrapText="bothSides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316" w:rsidRDefault="007F23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144D8"/>
    <w:rsid w:val="00016AE5"/>
    <w:rsid w:val="00022A56"/>
    <w:rsid w:val="00025475"/>
    <w:rsid w:val="00025D07"/>
    <w:rsid w:val="0003078F"/>
    <w:rsid w:val="00037987"/>
    <w:rsid w:val="000423A4"/>
    <w:rsid w:val="00043E65"/>
    <w:rsid w:val="00044E10"/>
    <w:rsid w:val="00054F24"/>
    <w:rsid w:val="00060122"/>
    <w:rsid w:val="000653A7"/>
    <w:rsid w:val="00066FDB"/>
    <w:rsid w:val="00082A40"/>
    <w:rsid w:val="00084657"/>
    <w:rsid w:val="00085F41"/>
    <w:rsid w:val="0009134B"/>
    <w:rsid w:val="0009633D"/>
    <w:rsid w:val="000968E7"/>
    <w:rsid w:val="000A294A"/>
    <w:rsid w:val="000B66ED"/>
    <w:rsid w:val="000C09AF"/>
    <w:rsid w:val="000C118D"/>
    <w:rsid w:val="000C1C69"/>
    <w:rsid w:val="000C236B"/>
    <w:rsid w:val="000C4C65"/>
    <w:rsid w:val="000C6D22"/>
    <w:rsid w:val="000C70CC"/>
    <w:rsid w:val="000C74D2"/>
    <w:rsid w:val="000D6341"/>
    <w:rsid w:val="000E00BF"/>
    <w:rsid w:val="000E3FD5"/>
    <w:rsid w:val="00110020"/>
    <w:rsid w:val="00125B6F"/>
    <w:rsid w:val="00132865"/>
    <w:rsid w:val="00135861"/>
    <w:rsid w:val="00146EB2"/>
    <w:rsid w:val="001530F3"/>
    <w:rsid w:val="001555D1"/>
    <w:rsid w:val="00156CAC"/>
    <w:rsid w:val="00163045"/>
    <w:rsid w:val="0016362F"/>
    <w:rsid w:val="00175ED5"/>
    <w:rsid w:val="001803A6"/>
    <w:rsid w:val="0019047E"/>
    <w:rsid w:val="001952AC"/>
    <w:rsid w:val="00197271"/>
    <w:rsid w:val="001A2194"/>
    <w:rsid w:val="001A6B51"/>
    <w:rsid w:val="001C07EA"/>
    <w:rsid w:val="001C358C"/>
    <w:rsid w:val="001C35D5"/>
    <w:rsid w:val="001C469F"/>
    <w:rsid w:val="001D32C5"/>
    <w:rsid w:val="001D5978"/>
    <w:rsid w:val="001D5CB3"/>
    <w:rsid w:val="00205B09"/>
    <w:rsid w:val="00206B25"/>
    <w:rsid w:val="00210CD8"/>
    <w:rsid w:val="00216C01"/>
    <w:rsid w:val="00220C75"/>
    <w:rsid w:val="00227370"/>
    <w:rsid w:val="002305F4"/>
    <w:rsid w:val="0023253D"/>
    <w:rsid w:val="002412C1"/>
    <w:rsid w:val="00246942"/>
    <w:rsid w:val="0024762A"/>
    <w:rsid w:val="00247F9F"/>
    <w:rsid w:val="002618DF"/>
    <w:rsid w:val="002800EA"/>
    <w:rsid w:val="0029618B"/>
    <w:rsid w:val="0029619B"/>
    <w:rsid w:val="002B0F5E"/>
    <w:rsid w:val="002B4352"/>
    <w:rsid w:val="002C0F18"/>
    <w:rsid w:val="002D7D9E"/>
    <w:rsid w:val="002D7E1E"/>
    <w:rsid w:val="002E0E23"/>
    <w:rsid w:val="002E6CD1"/>
    <w:rsid w:val="002E7D07"/>
    <w:rsid w:val="002F5190"/>
    <w:rsid w:val="0030212C"/>
    <w:rsid w:val="00325FC3"/>
    <w:rsid w:val="003310F9"/>
    <w:rsid w:val="00336873"/>
    <w:rsid w:val="00344828"/>
    <w:rsid w:val="00365509"/>
    <w:rsid w:val="00385A41"/>
    <w:rsid w:val="00387779"/>
    <w:rsid w:val="00392E3A"/>
    <w:rsid w:val="003979A4"/>
    <w:rsid w:val="003A15CE"/>
    <w:rsid w:val="003B657F"/>
    <w:rsid w:val="003B675F"/>
    <w:rsid w:val="003C6CBB"/>
    <w:rsid w:val="003C7EFC"/>
    <w:rsid w:val="003D1EDB"/>
    <w:rsid w:val="003D2BF4"/>
    <w:rsid w:val="003D3639"/>
    <w:rsid w:val="003F2172"/>
    <w:rsid w:val="003F4E52"/>
    <w:rsid w:val="003F532E"/>
    <w:rsid w:val="004138C1"/>
    <w:rsid w:val="0041431E"/>
    <w:rsid w:val="00415EAB"/>
    <w:rsid w:val="00417249"/>
    <w:rsid w:val="004373A5"/>
    <w:rsid w:val="004409E0"/>
    <w:rsid w:val="00443F24"/>
    <w:rsid w:val="00444182"/>
    <w:rsid w:val="004441B9"/>
    <w:rsid w:val="0045344F"/>
    <w:rsid w:val="0045420B"/>
    <w:rsid w:val="004556E4"/>
    <w:rsid w:val="0046298A"/>
    <w:rsid w:val="00464758"/>
    <w:rsid w:val="0048601E"/>
    <w:rsid w:val="004947EB"/>
    <w:rsid w:val="0049720C"/>
    <w:rsid w:val="00497FD0"/>
    <w:rsid w:val="004A2801"/>
    <w:rsid w:val="004A2DE4"/>
    <w:rsid w:val="004A4395"/>
    <w:rsid w:val="004A5FF1"/>
    <w:rsid w:val="004B7C07"/>
    <w:rsid w:val="004C04B3"/>
    <w:rsid w:val="004C0B89"/>
    <w:rsid w:val="0050415D"/>
    <w:rsid w:val="00505C1C"/>
    <w:rsid w:val="005157D2"/>
    <w:rsid w:val="00521B8F"/>
    <w:rsid w:val="00524EFE"/>
    <w:rsid w:val="00526C88"/>
    <w:rsid w:val="00536A29"/>
    <w:rsid w:val="00542D97"/>
    <w:rsid w:val="0054407F"/>
    <w:rsid w:val="005441E9"/>
    <w:rsid w:val="005451C7"/>
    <w:rsid w:val="00552E9B"/>
    <w:rsid w:val="00554E44"/>
    <w:rsid w:val="00567341"/>
    <w:rsid w:val="00567E1D"/>
    <w:rsid w:val="00572E75"/>
    <w:rsid w:val="0057358D"/>
    <w:rsid w:val="005752D8"/>
    <w:rsid w:val="005921AA"/>
    <w:rsid w:val="005A4E02"/>
    <w:rsid w:val="005C59F1"/>
    <w:rsid w:val="005D56ED"/>
    <w:rsid w:val="005E16D2"/>
    <w:rsid w:val="005F142D"/>
    <w:rsid w:val="005F2600"/>
    <w:rsid w:val="006005BB"/>
    <w:rsid w:val="00604006"/>
    <w:rsid w:val="0060422E"/>
    <w:rsid w:val="00606C52"/>
    <w:rsid w:val="00610AA6"/>
    <w:rsid w:val="00612B0A"/>
    <w:rsid w:val="00613263"/>
    <w:rsid w:val="00613EB7"/>
    <w:rsid w:val="00616F51"/>
    <w:rsid w:val="00623A40"/>
    <w:rsid w:val="00625AF7"/>
    <w:rsid w:val="00626BB9"/>
    <w:rsid w:val="00635BE6"/>
    <w:rsid w:val="00644800"/>
    <w:rsid w:val="006455F9"/>
    <w:rsid w:val="006477E3"/>
    <w:rsid w:val="00660A29"/>
    <w:rsid w:val="0067073B"/>
    <w:rsid w:val="00672ECF"/>
    <w:rsid w:val="00673B13"/>
    <w:rsid w:val="006920BC"/>
    <w:rsid w:val="0069279E"/>
    <w:rsid w:val="006B1F38"/>
    <w:rsid w:val="006C1539"/>
    <w:rsid w:val="006D2DD0"/>
    <w:rsid w:val="006D6A11"/>
    <w:rsid w:val="006E3A72"/>
    <w:rsid w:val="006E6979"/>
    <w:rsid w:val="006F1FCB"/>
    <w:rsid w:val="006F4965"/>
    <w:rsid w:val="006F76A7"/>
    <w:rsid w:val="007002B7"/>
    <w:rsid w:val="00704F3C"/>
    <w:rsid w:val="00706552"/>
    <w:rsid w:val="00707583"/>
    <w:rsid w:val="00711563"/>
    <w:rsid w:val="00716F1B"/>
    <w:rsid w:val="00724FFD"/>
    <w:rsid w:val="007376E8"/>
    <w:rsid w:val="007429F5"/>
    <w:rsid w:val="00744278"/>
    <w:rsid w:val="00745BF6"/>
    <w:rsid w:val="00753076"/>
    <w:rsid w:val="00755FC4"/>
    <w:rsid w:val="007652FC"/>
    <w:rsid w:val="00774E3F"/>
    <w:rsid w:val="00776E71"/>
    <w:rsid w:val="007773D8"/>
    <w:rsid w:val="00785477"/>
    <w:rsid w:val="00797E7D"/>
    <w:rsid w:val="007A037C"/>
    <w:rsid w:val="007A277E"/>
    <w:rsid w:val="007A67F6"/>
    <w:rsid w:val="007B31D3"/>
    <w:rsid w:val="007B5EE2"/>
    <w:rsid w:val="007C28DA"/>
    <w:rsid w:val="007C3A47"/>
    <w:rsid w:val="007D5632"/>
    <w:rsid w:val="007D6A3C"/>
    <w:rsid w:val="007E2BDC"/>
    <w:rsid w:val="007F192D"/>
    <w:rsid w:val="007F2316"/>
    <w:rsid w:val="007F5FDA"/>
    <w:rsid w:val="008112B2"/>
    <w:rsid w:val="00813052"/>
    <w:rsid w:val="008132B0"/>
    <w:rsid w:val="00815E59"/>
    <w:rsid w:val="008175D5"/>
    <w:rsid w:val="00820DA8"/>
    <w:rsid w:val="008220CF"/>
    <w:rsid w:val="00823F5F"/>
    <w:rsid w:val="0082793C"/>
    <w:rsid w:val="00844D1D"/>
    <w:rsid w:val="00847350"/>
    <w:rsid w:val="00847870"/>
    <w:rsid w:val="00850563"/>
    <w:rsid w:val="00854CB5"/>
    <w:rsid w:val="00863637"/>
    <w:rsid w:val="00867963"/>
    <w:rsid w:val="00867F3F"/>
    <w:rsid w:val="008739FE"/>
    <w:rsid w:val="008845F0"/>
    <w:rsid w:val="00891242"/>
    <w:rsid w:val="00891648"/>
    <w:rsid w:val="008A3DB0"/>
    <w:rsid w:val="008A634D"/>
    <w:rsid w:val="008A7C2D"/>
    <w:rsid w:val="008B0611"/>
    <w:rsid w:val="008B1133"/>
    <w:rsid w:val="008C3233"/>
    <w:rsid w:val="008D0FA6"/>
    <w:rsid w:val="008D1631"/>
    <w:rsid w:val="008D7E72"/>
    <w:rsid w:val="008E23BF"/>
    <w:rsid w:val="008E2738"/>
    <w:rsid w:val="008E5354"/>
    <w:rsid w:val="008E630F"/>
    <w:rsid w:val="00903B5C"/>
    <w:rsid w:val="00906F52"/>
    <w:rsid w:val="00911CDE"/>
    <w:rsid w:val="0091661E"/>
    <w:rsid w:val="00925E2D"/>
    <w:rsid w:val="009305C6"/>
    <w:rsid w:val="009314AA"/>
    <w:rsid w:val="00944D1A"/>
    <w:rsid w:val="00947F1C"/>
    <w:rsid w:val="00951FBE"/>
    <w:rsid w:val="00952289"/>
    <w:rsid w:val="00961CB6"/>
    <w:rsid w:val="00964FB7"/>
    <w:rsid w:val="0096689B"/>
    <w:rsid w:val="009707F4"/>
    <w:rsid w:val="0097133E"/>
    <w:rsid w:val="00981D80"/>
    <w:rsid w:val="009847F6"/>
    <w:rsid w:val="009848D6"/>
    <w:rsid w:val="00985AB0"/>
    <w:rsid w:val="00990BE4"/>
    <w:rsid w:val="00994813"/>
    <w:rsid w:val="009A4B0E"/>
    <w:rsid w:val="009A56C5"/>
    <w:rsid w:val="009A78DF"/>
    <w:rsid w:val="009B1023"/>
    <w:rsid w:val="009B5853"/>
    <w:rsid w:val="009C0B64"/>
    <w:rsid w:val="009C1537"/>
    <w:rsid w:val="009C2123"/>
    <w:rsid w:val="009D218A"/>
    <w:rsid w:val="009E38EB"/>
    <w:rsid w:val="009E5639"/>
    <w:rsid w:val="009F0458"/>
    <w:rsid w:val="009F1C3C"/>
    <w:rsid w:val="009F4AAB"/>
    <w:rsid w:val="00A03422"/>
    <w:rsid w:val="00A03853"/>
    <w:rsid w:val="00A12A91"/>
    <w:rsid w:val="00A2152D"/>
    <w:rsid w:val="00A31E7A"/>
    <w:rsid w:val="00A33B46"/>
    <w:rsid w:val="00A365E6"/>
    <w:rsid w:val="00A603F9"/>
    <w:rsid w:val="00A61BA1"/>
    <w:rsid w:val="00A67264"/>
    <w:rsid w:val="00A742B4"/>
    <w:rsid w:val="00A744BE"/>
    <w:rsid w:val="00A8281D"/>
    <w:rsid w:val="00A872E8"/>
    <w:rsid w:val="00A92815"/>
    <w:rsid w:val="00AA6106"/>
    <w:rsid w:val="00AC2E65"/>
    <w:rsid w:val="00AC38E4"/>
    <w:rsid w:val="00AC3CDF"/>
    <w:rsid w:val="00AC78F1"/>
    <w:rsid w:val="00AC79B8"/>
    <w:rsid w:val="00AD20D0"/>
    <w:rsid w:val="00AD4469"/>
    <w:rsid w:val="00AD7045"/>
    <w:rsid w:val="00AD70AE"/>
    <w:rsid w:val="00AE3B90"/>
    <w:rsid w:val="00AE4D26"/>
    <w:rsid w:val="00AF02CF"/>
    <w:rsid w:val="00AF263B"/>
    <w:rsid w:val="00B10148"/>
    <w:rsid w:val="00B15957"/>
    <w:rsid w:val="00B24C18"/>
    <w:rsid w:val="00B3463D"/>
    <w:rsid w:val="00B37030"/>
    <w:rsid w:val="00B37FB7"/>
    <w:rsid w:val="00B41F93"/>
    <w:rsid w:val="00B4343B"/>
    <w:rsid w:val="00B52BA2"/>
    <w:rsid w:val="00B5601E"/>
    <w:rsid w:val="00B66916"/>
    <w:rsid w:val="00B675B0"/>
    <w:rsid w:val="00B67B3F"/>
    <w:rsid w:val="00B71542"/>
    <w:rsid w:val="00B72DC5"/>
    <w:rsid w:val="00B75B69"/>
    <w:rsid w:val="00B76F12"/>
    <w:rsid w:val="00B77DC8"/>
    <w:rsid w:val="00B909A2"/>
    <w:rsid w:val="00B93969"/>
    <w:rsid w:val="00B9743E"/>
    <w:rsid w:val="00B97B72"/>
    <w:rsid w:val="00BA0B42"/>
    <w:rsid w:val="00BA417E"/>
    <w:rsid w:val="00BB58D5"/>
    <w:rsid w:val="00BC0E37"/>
    <w:rsid w:val="00BC1223"/>
    <w:rsid w:val="00BD212E"/>
    <w:rsid w:val="00BD2323"/>
    <w:rsid w:val="00BD286C"/>
    <w:rsid w:val="00BE480E"/>
    <w:rsid w:val="00BE64C9"/>
    <w:rsid w:val="00C01BDA"/>
    <w:rsid w:val="00C17333"/>
    <w:rsid w:val="00C1742E"/>
    <w:rsid w:val="00C20204"/>
    <w:rsid w:val="00C26F30"/>
    <w:rsid w:val="00C36742"/>
    <w:rsid w:val="00C41B80"/>
    <w:rsid w:val="00C42F0D"/>
    <w:rsid w:val="00C4389F"/>
    <w:rsid w:val="00C46C50"/>
    <w:rsid w:val="00C52CDF"/>
    <w:rsid w:val="00C629E2"/>
    <w:rsid w:val="00C63769"/>
    <w:rsid w:val="00C852FB"/>
    <w:rsid w:val="00C95548"/>
    <w:rsid w:val="00C95D2B"/>
    <w:rsid w:val="00CC5E6D"/>
    <w:rsid w:val="00CD289E"/>
    <w:rsid w:val="00CD5B16"/>
    <w:rsid w:val="00CE07EF"/>
    <w:rsid w:val="00CE0FCB"/>
    <w:rsid w:val="00CE130F"/>
    <w:rsid w:val="00CE2698"/>
    <w:rsid w:val="00CE4B9D"/>
    <w:rsid w:val="00CF01E2"/>
    <w:rsid w:val="00CF5821"/>
    <w:rsid w:val="00CF7363"/>
    <w:rsid w:val="00D12D98"/>
    <w:rsid w:val="00D1311E"/>
    <w:rsid w:val="00D14763"/>
    <w:rsid w:val="00D251FC"/>
    <w:rsid w:val="00D27FF5"/>
    <w:rsid w:val="00D32AF4"/>
    <w:rsid w:val="00D331C5"/>
    <w:rsid w:val="00D40575"/>
    <w:rsid w:val="00D42436"/>
    <w:rsid w:val="00D500E4"/>
    <w:rsid w:val="00D503E1"/>
    <w:rsid w:val="00D50EA6"/>
    <w:rsid w:val="00D5654A"/>
    <w:rsid w:val="00D608AE"/>
    <w:rsid w:val="00D6450B"/>
    <w:rsid w:val="00D65F58"/>
    <w:rsid w:val="00D71C26"/>
    <w:rsid w:val="00D81B93"/>
    <w:rsid w:val="00D8292A"/>
    <w:rsid w:val="00D84AFC"/>
    <w:rsid w:val="00D867FC"/>
    <w:rsid w:val="00D87C39"/>
    <w:rsid w:val="00D87FC6"/>
    <w:rsid w:val="00DB7430"/>
    <w:rsid w:val="00DC11EB"/>
    <w:rsid w:val="00DC2D41"/>
    <w:rsid w:val="00DC3C3C"/>
    <w:rsid w:val="00DC667D"/>
    <w:rsid w:val="00DD0A8C"/>
    <w:rsid w:val="00DD19EC"/>
    <w:rsid w:val="00DD1F4A"/>
    <w:rsid w:val="00DD5D26"/>
    <w:rsid w:val="00DE365C"/>
    <w:rsid w:val="00DF34D5"/>
    <w:rsid w:val="00DF7A7D"/>
    <w:rsid w:val="00E028DB"/>
    <w:rsid w:val="00E03D69"/>
    <w:rsid w:val="00E040A4"/>
    <w:rsid w:val="00E110C2"/>
    <w:rsid w:val="00E141EA"/>
    <w:rsid w:val="00E323E5"/>
    <w:rsid w:val="00E373DF"/>
    <w:rsid w:val="00E37858"/>
    <w:rsid w:val="00E41694"/>
    <w:rsid w:val="00E41DEB"/>
    <w:rsid w:val="00E42BDA"/>
    <w:rsid w:val="00E43178"/>
    <w:rsid w:val="00E45F9C"/>
    <w:rsid w:val="00E46F89"/>
    <w:rsid w:val="00E47FCF"/>
    <w:rsid w:val="00E640AC"/>
    <w:rsid w:val="00E664A3"/>
    <w:rsid w:val="00E81E34"/>
    <w:rsid w:val="00E82A5D"/>
    <w:rsid w:val="00E84FAB"/>
    <w:rsid w:val="00E872F9"/>
    <w:rsid w:val="00E91506"/>
    <w:rsid w:val="00EB1297"/>
    <w:rsid w:val="00EB3934"/>
    <w:rsid w:val="00EB414C"/>
    <w:rsid w:val="00EB5BF7"/>
    <w:rsid w:val="00EC2226"/>
    <w:rsid w:val="00EC350A"/>
    <w:rsid w:val="00EC4CEF"/>
    <w:rsid w:val="00ED4580"/>
    <w:rsid w:val="00ED498A"/>
    <w:rsid w:val="00ED69ED"/>
    <w:rsid w:val="00ED7B58"/>
    <w:rsid w:val="00EE4CA2"/>
    <w:rsid w:val="00EE50D8"/>
    <w:rsid w:val="00EE6178"/>
    <w:rsid w:val="00F020B3"/>
    <w:rsid w:val="00F109F8"/>
    <w:rsid w:val="00F13EAF"/>
    <w:rsid w:val="00F20C8F"/>
    <w:rsid w:val="00F27273"/>
    <w:rsid w:val="00F30BE0"/>
    <w:rsid w:val="00F334A2"/>
    <w:rsid w:val="00F37B2E"/>
    <w:rsid w:val="00F40247"/>
    <w:rsid w:val="00F43B84"/>
    <w:rsid w:val="00F514B9"/>
    <w:rsid w:val="00F55563"/>
    <w:rsid w:val="00F6006F"/>
    <w:rsid w:val="00F71773"/>
    <w:rsid w:val="00F719FC"/>
    <w:rsid w:val="00F71A70"/>
    <w:rsid w:val="00F751AB"/>
    <w:rsid w:val="00F751D8"/>
    <w:rsid w:val="00F76065"/>
    <w:rsid w:val="00F7736D"/>
    <w:rsid w:val="00F84BD6"/>
    <w:rsid w:val="00F9459D"/>
    <w:rsid w:val="00F94AF0"/>
    <w:rsid w:val="00F97D09"/>
    <w:rsid w:val="00FA7AB9"/>
    <w:rsid w:val="00FB0E51"/>
    <w:rsid w:val="00FB4680"/>
    <w:rsid w:val="00FB5ABA"/>
    <w:rsid w:val="00FD7C6A"/>
    <w:rsid w:val="00FE2108"/>
    <w:rsid w:val="00FE2B1F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DC37D91-D3BC-494B-856E-38F0F79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61E4F6F3.dotm</Template>
  <TotalTime>0</TotalTime>
  <Pages>4</Pages>
  <Words>510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3</cp:revision>
  <cp:lastPrinted>2010-06-07T13:33:00Z</cp:lastPrinted>
  <dcterms:created xsi:type="dcterms:W3CDTF">2017-07-24T11:09:00Z</dcterms:created>
  <dcterms:modified xsi:type="dcterms:W3CDTF">2017-07-24T11:11:00Z</dcterms:modified>
</cp:coreProperties>
</file>